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3" w:rsidRDefault="00E5044C" w:rsidP="002F158E">
      <w:pPr>
        <w:tabs>
          <w:tab w:val="left" w:pos="10348"/>
        </w:tabs>
        <w:ind w:left="9781"/>
        <w:jc w:val="center"/>
        <w:rPr>
          <w:sz w:val="28"/>
        </w:rPr>
      </w:pPr>
      <w:hyperlink r:id="rId8" w:history="1">
        <w:r w:rsidR="00AC370B" w:rsidRPr="00582490">
          <w:rPr>
            <w:rStyle w:val="a7"/>
            <w:sz w:val="28"/>
          </w:rPr>
          <w:t>Приложение №</w:t>
        </w:r>
        <w:bookmarkStart w:id="0" w:name="_GoBack"/>
        <w:r w:rsidR="00AC370B" w:rsidRPr="00582490">
          <w:rPr>
            <w:rStyle w:val="a7"/>
            <w:sz w:val="28"/>
          </w:rPr>
          <w:t xml:space="preserve"> </w:t>
        </w:r>
        <w:bookmarkEnd w:id="0"/>
        <w:r w:rsidR="00AC370B" w:rsidRPr="00582490">
          <w:rPr>
            <w:rStyle w:val="a7"/>
            <w:sz w:val="28"/>
          </w:rPr>
          <w:t>1</w:t>
        </w:r>
      </w:hyperlink>
    </w:p>
    <w:p w:rsidR="00AC370B" w:rsidRDefault="00AC370B" w:rsidP="002F158E">
      <w:pPr>
        <w:pStyle w:val="ConsPlusNormal"/>
        <w:tabs>
          <w:tab w:val="left" w:pos="9781"/>
          <w:tab w:val="left" w:pos="9923"/>
        </w:tabs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Pr="00AC370B">
        <w:rPr>
          <w:rFonts w:ascii="Times New Roman" w:hAnsi="Times New Roman" w:cs="Times New Roman"/>
          <w:sz w:val="28"/>
        </w:rPr>
        <w:t xml:space="preserve"> Положению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работ) в отношении муниципальных учреждений Амурского муниципального района и финансово</w:t>
      </w:r>
      <w:r w:rsidR="002F15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F15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AC370B" w:rsidRDefault="00AC370B" w:rsidP="002F158E">
      <w:pPr>
        <w:tabs>
          <w:tab w:val="left" w:pos="10348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  <w:szCs w:val="28"/>
        </w:rPr>
      </w:pP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DD4F42">
        <w:rPr>
          <w:rFonts w:ascii="Times New Roman" w:hAnsi="Times New Roman" w:cs="Times New Roman"/>
          <w:sz w:val="28"/>
          <w:szCs w:val="28"/>
        </w:rPr>
        <w:t>УТВЕРЖДАЮ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F158E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2F158E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2F158E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2F158E">
        <w:rPr>
          <w:rFonts w:ascii="Times New Roman" w:hAnsi="Times New Roman" w:cs="Times New Roman"/>
          <w:sz w:val="18"/>
          <w:szCs w:val="18"/>
        </w:rPr>
        <w:t>муниципального</w:t>
      </w:r>
      <w:r w:rsidRPr="002F158E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DD4F42" w:rsidRPr="002F158E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2F158E">
        <w:rPr>
          <w:rFonts w:ascii="Times New Roman" w:hAnsi="Times New Roman" w:cs="Times New Roman"/>
          <w:sz w:val="18"/>
          <w:szCs w:val="18"/>
        </w:rPr>
        <w:t xml:space="preserve">     </w:t>
      </w:r>
      <w:r w:rsidR="002F158E">
        <w:rPr>
          <w:rFonts w:ascii="Times New Roman" w:hAnsi="Times New Roman" w:cs="Times New Roman"/>
          <w:sz w:val="18"/>
          <w:szCs w:val="18"/>
        </w:rPr>
        <w:t xml:space="preserve">     </w:t>
      </w:r>
      <w:r w:rsidRPr="002F158E">
        <w:rPr>
          <w:rFonts w:ascii="Times New Roman" w:hAnsi="Times New Roman" w:cs="Times New Roman"/>
          <w:sz w:val="18"/>
          <w:szCs w:val="18"/>
        </w:rPr>
        <w:t xml:space="preserve">   (должность)              </w:t>
      </w:r>
      <w:r w:rsidR="002F158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F158E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D4F42" w:rsidRPr="002F158E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15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4F42">
        <w:rPr>
          <w:rFonts w:ascii="Times New Roman" w:hAnsi="Times New Roman" w:cs="Times New Roman"/>
          <w:sz w:val="28"/>
          <w:szCs w:val="28"/>
        </w:rPr>
        <w:t xml:space="preserve"> </w:t>
      </w:r>
      <w:r w:rsidRPr="002F158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"____" _________________ _______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DF448D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F16F2F">
        <w:rPr>
          <w:rFonts w:ascii="Times New Roman" w:hAnsi="Times New Roman" w:cs="Times New Roman"/>
          <w:sz w:val="28"/>
          <w:szCs w:val="28"/>
        </w:rPr>
        <w:t>Е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20___ год и на плановый период 20___ и 20___ годов</w:t>
      </w:r>
    </w:p>
    <w:p w:rsidR="00400393" w:rsidRDefault="00400393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муниципального учреждения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подразделения)__________________________</w:t>
            </w:r>
          </w:p>
          <w:p w:rsidR="00D15D64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4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565844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базовому  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потребителей муниципальной услуги</w:t>
            </w:r>
          </w:p>
          <w:p w:rsidR="00565844" w:rsidRPr="00592660" w:rsidRDefault="00565844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Default="00DD4F42" w:rsidP="00DA1126">
      <w:pPr>
        <w:pStyle w:val="ConsPlusNonformat"/>
        <w:jc w:val="both"/>
      </w:pPr>
      <w:r>
        <w:t xml:space="preserve">           </w:t>
      </w: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559"/>
        <w:gridCol w:w="1418"/>
        <w:gridCol w:w="1417"/>
        <w:gridCol w:w="1418"/>
        <w:gridCol w:w="1422"/>
        <w:gridCol w:w="993"/>
        <w:gridCol w:w="703"/>
        <w:gridCol w:w="1281"/>
        <w:gridCol w:w="1271"/>
        <w:gridCol w:w="1275"/>
      </w:tblGrid>
      <w:tr w:rsidR="00AC370B" w:rsidRPr="005601CB" w:rsidTr="004E7B00">
        <w:tc>
          <w:tcPr>
            <w:tcW w:w="1622" w:type="dxa"/>
            <w:vMerge w:val="restart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ризующий условия (формы) оказания м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AC370B" w:rsidRPr="005601CB" w:rsidTr="004E7B00">
        <w:tc>
          <w:tcPr>
            <w:tcW w:w="1622" w:type="dxa"/>
            <w:vMerge/>
            <w:vAlign w:val="center"/>
          </w:tcPr>
          <w:p w:rsidR="00AC370B" w:rsidRPr="004E7B00" w:rsidRDefault="00AC370B" w:rsidP="004E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C370B" w:rsidRPr="004E7B00" w:rsidRDefault="00AC370B" w:rsidP="004E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C370B" w:rsidRPr="004E7B00" w:rsidRDefault="00AC370B" w:rsidP="004E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696" w:type="dxa"/>
            <w:gridSpan w:val="2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E7B0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(очере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ной ф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вый год)</w:t>
            </w:r>
          </w:p>
        </w:tc>
        <w:tc>
          <w:tcPr>
            <w:tcW w:w="1271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(1-й год планов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  <w:tc>
          <w:tcPr>
            <w:tcW w:w="1275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(2-й год планов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</w:tr>
      <w:tr w:rsidR="00AC370B" w:rsidRPr="005601CB" w:rsidTr="004E7B00">
        <w:tc>
          <w:tcPr>
            <w:tcW w:w="1622" w:type="dxa"/>
            <w:vMerge/>
            <w:vAlign w:val="center"/>
          </w:tcPr>
          <w:p w:rsidR="00AC370B" w:rsidRPr="004E7B00" w:rsidRDefault="00AC370B" w:rsidP="004E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559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418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17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18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22" w:type="dxa"/>
            <w:vMerge/>
            <w:vAlign w:val="center"/>
          </w:tcPr>
          <w:p w:rsidR="00AC370B" w:rsidRPr="004E7B00" w:rsidRDefault="00AC370B" w:rsidP="004E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3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81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C370B" w:rsidRPr="004E7B00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00" w:rsidRPr="005601CB" w:rsidTr="005E111E">
        <w:trPr>
          <w:trHeight w:val="222"/>
        </w:trPr>
        <w:tc>
          <w:tcPr>
            <w:tcW w:w="1622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4E7B00" w:rsidRPr="005601CB" w:rsidTr="004E7B00">
        <w:tc>
          <w:tcPr>
            <w:tcW w:w="1622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B00" w:rsidRPr="005601CB" w:rsidTr="004E7B00">
        <w:tc>
          <w:tcPr>
            <w:tcW w:w="1622" w:type="dxa"/>
            <w:vMerge/>
          </w:tcPr>
          <w:p w:rsidR="00AC370B" w:rsidRPr="005601CB" w:rsidRDefault="00AC370B" w:rsidP="00AC370B"/>
        </w:tc>
        <w:tc>
          <w:tcPr>
            <w:tcW w:w="1559" w:type="dxa"/>
            <w:vMerge/>
          </w:tcPr>
          <w:p w:rsidR="00AC370B" w:rsidRPr="005601CB" w:rsidRDefault="00AC370B" w:rsidP="00AC370B"/>
        </w:tc>
        <w:tc>
          <w:tcPr>
            <w:tcW w:w="1559" w:type="dxa"/>
            <w:vMerge/>
          </w:tcPr>
          <w:p w:rsidR="00AC370B" w:rsidRPr="005601CB" w:rsidRDefault="00AC370B" w:rsidP="00AC370B"/>
        </w:tc>
        <w:tc>
          <w:tcPr>
            <w:tcW w:w="1418" w:type="dxa"/>
            <w:vMerge/>
          </w:tcPr>
          <w:p w:rsidR="00AC370B" w:rsidRPr="005601CB" w:rsidRDefault="00AC370B" w:rsidP="00AC370B"/>
        </w:tc>
        <w:tc>
          <w:tcPr>
            <w:tcW w:w="1417" w:type="dxa"/>
            <w:vMerge/>
          </w:tcPr>
          <w:p w:rsidR="00AC370B" w:rsidRPr="005601CB" w:rsidRDefault="00AC370B" w:rsidP="00AC370B"/>
        </w:tc>
        <w:tc>
          <w:tcPr>
            <w:tcW w:w="1418" w:type="dxa"/>
            <w:vMerge/>
          </w:tcPr>
          <w:p w:rsidR="00AC370B" w:rsidRPr="005601CB" w:rsidRDefault="00AC370B" w:rsidP="00AC370B"/>
        </w:tc>
        <w:tc>
          <w:tcPr>
            <w:tcW w:w="1422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B00" w:rsidRPr="005601CB" w:rsidTr="004E7B00">
        <w:tc>
          <w:tcPr>
            <w:tcW w:w="1622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Default="004E7B00" w:rsidP="00AC370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E7B00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592660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592660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592660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AC370B" w:rsidRPr="005601CB" w:rsidTr="005E111E">
        <w:tc>
          <w:tcPr>
            <w:tcW w:w="1474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 усл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AC370B" w:rsidRPr="005601CB" w:rsidTr="005E111E">
        <w:tc>
          <w:tcPr>
            <w:tcW w:w="1474" w:type="dxa"/>
            <w:vMerge/>
            <w:vAlign w:val="center"/>
          </w:tcPr>
          <w:p w:rsidR="00AC370B" w:rsidRPr="005E111E" w:rsidRDefault="00AC370B" w:rsidP="005E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C370B" w:rsidRPr="005E111E" w:rsidRDefault="00AC370B" w:rsidP="005E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C370B" w:rsidRPr="005E111E" w:rsidRDefault="00AC370B" w:rsidP="005E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531" w:type="dxa"/>
            <w:gridSpan w:val="2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5E111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(оч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редной фина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(1-й год план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вого 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(2-й год план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вого 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  <w:tc>
          <w:tcPr>
            <w:tcW w:w="1020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(оч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редной фина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(1-й год план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вого 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  <w:tc>
          <w:tcPr>
            <w:tcW w:w="1191" w:type="dxa"/>
            <w:vMerge w:val="restart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20__ год (2-й год план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вого 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</w:tr>
      <w:tr w:rsidR="00AC370B" w:rsidRPr="005601CB" w:rsidTr="005E111E">
        <w:tc>
          <w:tcPr>
            <w:tcW w:w="1474" w:type="dxa"/>
            <w:vMerge/>
          </w:tcPr>
          <w:p w:rsidR="00AC370B" w:rsidRPr="005E111E" w:rsidRDefault="00AC370B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C370B" w:rsidRPr="005E111E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C370B" w:rsidRPr="005E111E" w:rsidRDefault="005E111E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06" w:type="dxa"/>
            <w:vMerge/>
          </w:tcPr>
          <w:p w:rsidR="00AC370B" w:rsidRPr="005601CB" w:rsidRDefault="00AC370B" w:rsidP="00AC370B"/>
        </w:tc>
        <w:tc>
          <w:tcPr>
            <w:tcW w:w="907" w:type="dxa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020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  <w:tc>
          <w:tcPr>
            <w:tcW w:w="1191" w:type="dxa"/>
            <w:vMerge/>
          </w:tcPr>
          <w:p w:rsidR="00AC370B" w:rsidRPr="005601CB" w:rsidRDefault="00AC370B" w:rsidP="00AC370B"/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AC370B" w:rsidRPr="005601CB" w:rsidTr="005E111E">
        <w:tc>
          <w:tcPr>
            <w:tcW w:w="147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5E111E">
        <w:tc>
          <w:tcPr>
            <w:tcW w:w="1474" w:type="dxa"/>
            <w:vMerge/>
          </w:tcPr>
          <w:p w:rsidR="00AC370B" w:rsidRPr="005601CB" w:rsidRDefault="00AC370B" w:rsidP="00AC370B"/>
        </w:tc>
        <w:tc>
          <w:tcPr>
            <w:tcW w:w="964" w:type="dxa"/>
            <w:vMerge/>
          </w:tcPr>
          <w:p w:rsidR="00AC370B" w:rsidRPr="005601CB" w:rsidRDefault="00AC370B" w:rsidP="00AC370B"/>
        </w:tc>
        <w:tc>
          <w:tcPr>
            <w:tcW w:w="964" w:type="dxa"/>
            <w:vMerge/>
          </w:tcPr>
          <w:p w:rsidR="00AC370B" w:rsidRPr="005601CB" w:rsidRDefault="00AC370B" w:rsidP="00AC370B"/>
        </w:tc>
        <w:tc>
          <w:tcPr>
            <w:tcW w:w="964" w:type="dxa"/>
            <w:vMerge/>
          </w:tcPr>
          <w:p w:rsidR="00AC370B" w:rsidRPr="005601CB" w:rsidRDefault="00AC370B" w:rsidP="00AC370B"/>
        </w:tc>
        <w:tc>
          <w:tcPr>
            <w:tcW w:w="964" w:type="dxa"/>
            <w:vMerge/>
          </w:tcPr>
          <w:p w:rsidR="00AC370B" w:rsidRPr="005601CB" w:rsidRDefault="00AC370B" w:rsidP="00AC370B"/>
        </w:tc>
        <w:tc>
          <w:tcPr>
            <w:tcW w:w="969" w:type="dxa"/>
            <w:vMerge/>
          </w:tcPr>
          <w:p w:rsidR="00AC370B" w:rsidRPr="005601CB" w:rsidRDefault="00AC370B" w:rsidP="00AC370B"/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5E111E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5E111E" w:rsidRDefault="005E111E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5E111E" w:rsidRPr="00592660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5E111E" w:rsidRDefault="005E111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559"/>
        <w:gridCol w:w="1701"/>
        <w:gridCol w:w="5245"/>
      </w:tblGrid>
      <w:tr w:rsidR="00AC370B" w:rsidRPr="005601CB" w:rsidTr="005E111E">
        <w:tc>
          <w:tcPr>
            <w:tcW w:w="12820" w:type="dxa"/>
            <w:gridSpan w:val="5"/>
          </w:tcPr>
          <w:p w:rsidR="00AC370B" w:rsidRPr="005E111E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559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701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5245" w:type="dxa"/>
          </w:tcPr>
          <w:p w:rsidR="00AC370B" w:rsidRPr="005E111E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5E111E">
        <w:tc>
          <w:tcPr>
            <w:tcW w:w="148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5E111E" w:rsidRDefault="005E111E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E111E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484A93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</w:t>
            </w:r>
            <w:r w:rsidR="005E11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592660" w:rsidRDefault="005E111E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2F158E" w:rsidRDefault="00484A93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58E">
              <w:rPr>
                <w:rFonts w:ascii="Times New Roman" w:hAnsi="Times New Roman" w:cs="Times New Roman"/>
                <w:sz w:val="18"/>
                <w:szCs w:val="18"/>
              </w:rPr>
              <w:t>(наименование, номер и дата нормативного правового акта)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5E111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5E11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1E" w:rsidRDefault="005E111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C370B" w:rsidRPr="005601CB" w:rsidTr="00484A93">
        <w:tc>
          <w:tcPr>
            <w:tcW w:w="4173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C370B" w:rsidRPr="00484A93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93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C370B" w:rsidRPr="005601CB" w:rsidTr="00484A93">
        <w:tc>
          <w:tcPr>
            <w:tcW w:w="417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AC370B" w:rsidRPr="005601CB" w:rsidTr="00484A93">
        <w:tc>
          <w:tcPr>
            <w:tcW w:w="417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484A93">
        <w:tc>
          <w:tcPr>
            <w:tcW w:w="417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484A93" w:rsidRPr="00F910D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484A93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484A93" w:rsidRPr="00592660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4E7B00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работы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работы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559"/>
        <w:gridCol w:w="1418"/>
        <w:gridCol w:w="1417"/>
        <w:gridCol w:w="1418"/>
        <w:gridCol w:w="1422"/>
        <w:gridCol w:w="993"/>
        <w:gridCol w:w="703"/>
        <w:gridCol w:w="1281"/>
        <w:gridCol w:w="1271"/>
        <w:gridCol w:w="1275"/>
      </w:tblGrid>
      <w:tr w:rsidR="00345B23" w:rsidRPr="004E7B00" w:rsidTr="00345B23">
        <w:tc>
          <w:tcPr>
            <w:tcW w:w="1622" w:type="dxa"/>
            <w:vMerge w:val="restart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45B23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справочникам)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45B23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условия (формы)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345B23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справочникам)</w:t>
            </w:r>
          </w:p>
        </w:tc>
        <w:tc>
          <w:tcPr>
            <w:tcW w:w="3118" w:type="dxa"/>
            <w:gridSpan w:val="3"/>
            <w:vAlign w:val="center"/>
          </w:tcPr>
          <w:p w:rsidR="00C25ED2" w:rsidRDefault="00345B23" w:rsidP="00C2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качества </w:t>
            </w:r>
          </w:p>
          <w:p w:rsidR="00345B23" w:rsidRPr="004E7B00" w:rsidRDefault="00C25ED2" w:rsidP="00C2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gridSpan w:val="3"/>
            <w:vAlign w:val="center"/>
          </w:tcPr>
          <w:p w:rsidR="00345B23" w:rsidRPr="004E7B00" w:rsidRDefault="00345B23" w:rsidP="00C25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качества </w:t>
            </w:r>
            <w:r w:rsidR="00C25ED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345B23" w:rsidRPr="004E7B00" w:rsidTr="00345B23">
        <w:tc>
          <w:tcPr>
            <w:tcW w:w="1622" w:type="dxa"/>
            <w:vMerge/>
            <w:vAlign w:val="center"/>
          </w:tcPr>
          <w:p w:rsidR="00345B23" w:rsidRPr="004E7B00" w:rsidRDefault="00345B23" w:rsidP="0034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45B23" w:rsidRPr="004E7B00" w:rsidRDefault="00345B23" w:rsidP="0034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45B23" w:rsidRPr="004E7B00" w:rsidRDefault="00345B23" w:rsidP="0034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696" w:type="dxa"/>
            <w:gridSpan w:val="2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E7B0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(очере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ной ф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вый год)</w:t>
            </w:r>
          </w:p>
        </w:tc>
        <w:tc>
          <w:tcPr>
            <w:tcW w:w="1271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(1-й год планов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  <w:tc>
          <w:tcPr>
            <w:tcW w:w="1275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20__ год (2-й год планов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</w:tr>
      <w:tr w:rsidR="00345B23" w:rsidRPr="004E7B00" w:rsidTr="00345B23">
        <w:tc>
          <w:tcPr>
            <w:tcW w:w="1622" w:type="dxa"/>
            <w:vMerge/>
            <w:vAlign w:val="center"/>
          </w:tcPr>
          <w:p w:rsidR="00345B23" w:rsidRPr="004E7B00" w:rsidRDefault="00345B23" w:rsidP="0034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559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пок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418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17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18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_______ (наимен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вание п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казателя)</w:t>
            </w:r>
          </w:p>
        </w:tc>
        <w:tc>
          <w:tcPr>
            <w:tcW w:w="1422" w:type="dxa"/>
            <w:vMerge/>
            <w:vAlign w:val="center"/>
          </w:tcPr>
          <w:p w:rsidR="00345B23" w:rsidRPr="004E7B00" w:rsidRDefault="00345B23" w:rsidP="00345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3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81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45B23" w:rsidRPr="004E7B00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B23" w:rsidRPr="005601CB" w:rsidTr="00345B23">
        <w:trPr>
          <w:trHeight w:val="222"/>
        </w:trPr>
        <w:tc>
          <w:tcPr>
            <w:tcW w:w="1622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45B23" w:rsidRPr="005601CB" w:rsidRDefault="00345B23" w:rsidP="00345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345B23" w:rsidRPr="005601CB" w:rsidTr="00345B23">
        <w:tc>
          <w:tcPr>
            <w:tcW w:w="1622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B23" w:rsidRPr="005601CB" w:rsidTr="00345B23">
        <w:tc>
          <w:tcPr>
            <w:tcW w:w="1622" w:type="dxa"/>
            <w:vMerge/>
          </w:tcPr>
          <w:p w:rsidR="00345B23" w:rsidRPr="005601CB" w:rsidRDefault="00345B23" w:rsidP="00345B23"/>
        </w:tc>
        <w:tc>
          <w:tcPr>
            <w:tcW w:w="1559" w:type="dxa"/>
            <w:vMerge/>
          </w:tcPr>
          <w:p w:rsidR="00345B23" w:rsidRPr="005601CB" w:rsidRDefault="00345B23" w:rsidP="00345B23"/>
        </w:tc>
        <w:tc>
          <w:tcPr>
            <w:tcW w:w="1559" w:type="dxa"/>
            <w:vMerge/>
          </w:tcPr>
          <w:p w:rsidR="00345B23" w:rsidRPr="005601CB" w:rsidRDefault="00345B23" w:rsidP="00345B23"/>
        </w:tc>
        <w:tc>
          <w:tcPr>
            <w:tcW w:w="1418" w:type="dxa"/>
            <w:vMerge/>
          </w:tcPr>
          <w:p w:rsidR="00345B23" w:rsidRPr="005601CB" w:rsidRDefault="00345B23" w:rsidP="00345B23"/>
        </w:tc>
        <w:tc>
          <w:tcPr>
            <w:tcW w:w="1417" w:type="dxa"/>
            <w:vMerge/>
          </w:tcPr>
          <w:p w:rsidR="00345B23" w:rsidRPr="005601CB" w:rsidRDefault="00345B23" w:rsidP="00345B23"/>
        </w:tc>
        <w:tc>
          <w:tcPr>
            <w:tcW w:w="1418" w:type="dxa"/>
            <w:vMerge/>
          </w:tcPr>
          <w:p w:rsidR="00345B23" w:rsidRPr="005601CB" w:rsidRDefault="00345B23" w:rsidP="00345B23"/>
        </w:tc>
        <w:tc>
          <w:tcPr>
            <w:tcW w:w="1422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B23" w:rsidRPr="005601CB" w:rsidTr="00345B23">
        <w:tc>
          <w:tcPr>
            <w:tcW w:w="1622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5B23" w:rsidRPr="005601CB" w:rsidRDefault="00345B23" w:rsidP="00345B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D2" w:rsidRDefault="00C25ED2" w:rsidP="00C25ED2">
      <w:pPr>
        <w:pStyle w:val="ConsPlusNormal"/>
        <w:rPr>
          <w:rFonts w:ascii="Times New Roman" w:hAnsi="Times New Roman" w:cs="Times New Roman"/>
        </w:rPr>
      </w:pPr>
    </w:p>
    <w:p w:rsidR="001932E3" w:rsidRPr="004E7B00" w:rsidRDefault="001932E3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140"/>
        <w:gridCol w:w="1134"/>
        <w:gridCol w:w="1134"/>
        <w:gridCol w:w="1134"/>
        <w:gridCol w:w="1276"/>
        <w:gridCol w:w="1134"/>
        <w:gridCol w:w="1128"/>
        <w:gridCol w:w="850"/>
        <w:gridCol w:w="1276"/>
        <w:gridCol w:w="1276"/>
        <w:gridCol w:w="1417"/>
        <w:gridCol w:w="1276"/>
      </w:tblGrid>
      <w:tr w:rsidR="00AC370B" w:rsidRPr="005601CB" w:rsidTr="001932E3">
        <w:tc>
          <w:tcPr>
            <w:tcW w:w="1763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ровой записи</w:t>
            </w:r>
          </w:p>
        </w:tc>
        <w:tc>
          <w:tcPr>
            <w:tcW w:w="3408" w:type="dxa"/>
            <w:gridSpan w:val="3"/>
            <w:vMerge w:val="restart"/>
            <w:vAlign w:val="center"/>
          </w:tcPr>
          <w:p w:rsid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 xml:space="preserve">зующий содержание 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Показатель, хара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теризующий усл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вия (формы) в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полнения работы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(по справочникам)</w:t>
            </w:r>
          </w:p>
        </w:tc>
        <w:tc>
          <w:tcPr>
            <w:tcW w:w="4388" w:type="dxa"/>
            <w:gridSpan w:val="4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работы</w:t>
            </w:r>
          </w:p>
        </w:tc>
      </w:tr>
      <w:tr w:rsidR="00AC370B" w:rsidRPr="005601CB" w:rsidTr="001932E3">
        <w:tc>
          <w:tcPr>
            <w:tcW w:w="1763" w:type="dxa"/>
            <w:vMerge/>
            <w:vAlign w:val="center"/>
          </w:tcPr>
          <w:p w:rsidR="00AC370B" w:rsidRPr="001932E3" w:rsidRDefault="00AC370B" w:rsidP="0019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AC370B" w:rsidRPr="001932E3" w:rsidRDefault="00AC370B" w:rsidP="0019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C370B" w:rsidRPr="001932E3" w:rsidRDefault="00AC370B" w:rsidP="0019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78" w:type="dxa"/>
            <w:gridSpan w:val="2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 xml:space="preserve">рения по </w:t>
            </w:r>
            <w:hyperlink r:id="rId12" w:history="1">
              <w:r w:rsidRPr="001932E3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20__ год (очере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ной ф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вый год)</w:t>
            </w:r>
          </w:p>
        </w:tc>
        <w:tc>
          <w:tcPr>
            <w:tcW w:w="1417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20__ год (2-й год планов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риода)</w:t>
            </w:r>
          </w:p>
        </w:tc>
      </w:tr>
      <w:tr w:rsidR="00AC370B" w:rsidRPr="005601CB" w:rsidTr="001932E3">
        <w:tc>
          <w:tcPr>
            <w:tcW w:w="1763" w:type="dxa"/>
            <w:vMerge/>
          </w:tcPr>
          <w:p w:rsidR="00AC370B" w:rsidRPr="005601CB" w:rsidRDefault="00AC370B" w:rsidP="00AC370B"/>
        </w:tc>
        <w:tc>
          <w:tcPr>
            <w:tcW w:w="1140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134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134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134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276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(наим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  <w:vAlign w:val="center"/>
          </w:tcPr>
          <w:p w:rsidR="00AC370B" w:rsidRPr="001932E3" w:rsidRDefault="00AC370B" w:rsidP="00193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850" w:type="dxa"/>
            <w:vAlign w:val="center"/>
          </w:tcPr>
          <w:p w:rsidR="00AC370B" w:rsidRPr="001932E3" w:rsidRDefault="00AC370B" w:rsidP="00193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E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</w:tcPr>
          <w:p w:rsidR="00AC370B" w:rsidRPr="005601CB" w:rsidRDefault="00AC370B" w:rsidP="00AC370B"/>
        </w:tc>
        <w:tc>
          <w:tcPr>
            <w:tcW w:w="1276" w:type="dxa"/>
            <w:vMerge/>
          </w:tcPr>
          <w:p w:rsidR="00AC370B" w:rsidRPr="005601CB" w:rsidRDefault="00AC370B" w:rsidP="00AC370B"/>
        </w:tc>
        <w:tc>
          <w:tcPr>
            <w:tcW w:w="1417" w:type="dxa"/>
            <w:vMerge/>
          </w:tcPr>
          <w:p w:rsidR="00AC370B" w:rsidRPr="005601CB" w:rsidRDefault="00AC370B" w:rsidP="00AC370B"/>
        </w:tc>
        <w:tc>
          <w:tcPr>
            <w:tcW w:w="1276" w:type="dxa"/>
            <w:vMerge/>
          </w:tcPr>
          <w:p w:rsidR="00AC370B" w:rsidRPr="005601CB" w:rsidRDefault="00AC370B" w:rsidP="00AC370B"/>
        </w:tc>
      </w:tr>
      <w:tr w:rsidR="00AC370B" w:rsidRPr="005601CB" w:rsidTr="001932E3">
        <w:tc>
          <w:tcPr>
            <w:tcW w:w="1763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4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</w:tr>
      <w:tr w:rsidR="00AC370B" w:rsidRPr="005601CB" w:rsidTr="001932E3">
        <w:tc>
          <w:tcPr>
            <w:tcW w:w="1763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1932E3">
        <w:tc>
          <w:tcPr>
            <w:tcW w:w="1763" w:type="dxa"/>
            <w:vMerge/>
          </w:tcPr>
          <w:p w:rsidR="00AC370B" w:rsidRPr="005601CB" w:rsidRDefault="00AC370B" w:rsidP="00AC370B"/>
        </w:tc>
        <w:tc>
          <w:tcPr>
            <w:tcW w:w="1140" w:type="dxa"/>
            <w:vMerge/>
          </w:tcPr>
          <w:p w:rsidR="00AC370B" w:rsidRPr="005601CB" w:rsidRDefault="00AC370B" w:rsidP="00AC370B"/>
        </w:tc>
        <w:tc>
          <w:tcPr>
            <w:tcW w:w="1134" w:type="dxa"/>
            <w:vMerge/>
          </w:tcPr>
          <w:p w:rsidR="00AC370B" w:rsidRPr="005601CB" w:rsidRDefault="00AC370B" w:rsidP="00AC370B"/>
        </w:tc>
        <w:tc>
          <w:tcPr>
            <w:tcW w:w="1134" w:type="dxa"/>
            <w:vMerge/>
          </w:tcPr>
          <w:p w:rsidR="00AC370B" w:rsidRPr="005601CB" w:rsidRDefault="00AC370B" w:rsidP="00AC370B"/>
        </w:tc>
        <w:tc>
          <w:tcPr>
            <w:tcW w:w="1134" w:type="dxa"/>
            <w:vMerge/>
          </w:tcPr>
          <w:p w:rsidR="00AC370B" w:rsidRPr="005601CB" w:rsidRDefault="00AC370B" w:rsidP="00AC370B"/>
        </w:tc>
        <w:tc>
          <w:tcPr>
            <w:tcW w:w="1276" w:type="dxa"/>
            <w:vMerge/>
          </w:tcPr>
          <w:p w:rsidR="00AC370B" w:rsidRPr="005601CB" w:rsidRDefault="00AC370B" w:rsidP="00AC370B"/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70B" w:rsidRPr="005601CB" w:rsidTr="001932E3">
        <w:tc>
          <w:tcPr>
            <w:tcW w:w="1763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8D3CAE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</w:t>
      </w:r>
    </w:p>
    <w:p w:rsidR="008D3CAE" w:rsidRPr="00F910D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3. Прочие сведения о муниципальном задании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417"/>
        <w:gridCol w:w="267"/>
        <w:gridCol w:w="236"/>
      </w:tblGrid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C17F8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 _______________________________________</w:t>
            </w:r>
            <w:r w:rsidR="008D3CAE" w:rsidRPr="005C17F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D3CAE" w:rsidRPr="00592660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D3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592660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17F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4E7B00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592660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5601CB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6520"/>
      </w:tblGrid>
      <w:tr w:rsidR="00AC370B" w:rsidRPr="005601CB" w:rsidTr="005C17F8">
        <w:tc>
          <w:tcPr>
            <w:tcW w:w="3039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  <w:vAlign w:val="center"/>
          </w:tcPr>
          <w:p w:rsidR="00AC370B" w:rsidRPr="005C17F8" w:rsidRDefault="00AC370B" w:rsidP="005C1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AC370B" w:rsidRPr="005601CB" w:rsidTr="005C17F8">
        <w:tc>
          <w:tcPr>
            <w:tcW w:w="303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AC370B" w:rsidRPr="005601CB" w:rsidTr="005C17F8">
        <w:tc>
          <w:tcPr>
            <w:tcW w:w="3039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C370B" w:rsidRPr="005601CB" w:rsidRDefault="00AC370B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417"/>
        <w:gridCol w:w="267"/>
        <w:gridCol w:w="236"/>
      </w:tblGrid>
      <w:tr w:rsidR="005C17F8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4E7B00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Default="005C17F8" w:rsidP="005C17F8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4E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Default="005C17F8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Default="005C17F8" w:rsidP="005C17F8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4E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592660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  <w:p w:rsidR="009C204E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4E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  <w:p w:rsidR="009C204E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4E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связанные с выполнением муниципального задания</w:t>
            </w:r>
            <w:r w:rsidR="0040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93" w:rsidRPr="00400393">
              <w:rPr>
                <w:rFonts w:ascii="Times New Roman" w:hAnsi="Times New Roman" w:cs="Times New Roman"/>
                <w:sz w:val="28"/>
                <w:szCs w:val="28"/>
              </w:rPr>
              <w:t>&lt;6&gt;</w:t>
            </w:r>
          </w:p>
          <w:p w:rsidR="009C204E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4E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592660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592660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7F8" w:rsidRDefault="005C17F8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 w:rsidRPr="009C204E">
        <w:rPr>
          <w:rFonts w:ascii="Times New Roman" w:hAnsi="Times New Roman" w:cs="Times New Roman"/>
          <w:sz w:val="28"/>
          <w:szCs w:val="2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</w:t>
      </w:r>
      <w:r w:rsidRPr="009C204E">
        <w:rPr>
          <w:rFonts w:ascii="Times New Roman" w:hAnsi="Times New Roman" w:cs="Times New Roman"/>
          <w:sz w:val="28"/>
          <w:szCs w:val="28"/>
        </w:rPr>
        <w:t>о</w:t>
      </w:r>
      <w:r w:rsidRPr="009C204E">
        <w:rPr>
          <w:rFonts w:ascii="Times New Roman" w:hAnsi="Times New Roman" w:cs="Times New Roman"/>
          <w:sz w:val="28"/>
          <w:szCs w:val="28"/>
        </w:rPr>
        <w:t>рядкового номера раздела.</w:t>
      </w:r>
    </w:p>
    <w:p w:rsidR="00400393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 w:rsidRPr="009C204E">
        <w:rPr>
          <w:rFonts w:ascii="Times New Roman" w:hAnsi="Times New Roman" w:cs="Times New Roman"/>
          <w:sz w:val="28"/>
          <w:szCs w:val="28"/>
        </w:rPr>
        <w:t>&lt;2&gt; Заполняется при установлении показателей, характеризующих качество муниципальной услуги, в ведомственном пере</w:t>
      </w:r>
      <w:r w:rsidRPr="009C204E">
        <w:rPr>
          <w:rFonts w:ascii="Times New Roman" w:hAnsi="Times New Roman" w:cs="Times New Roman"/>
          <w:sz w:val="28"/>
          <w:szCs w:val="28"/>
        </w:rPr>
        <w:t>ч</w:t>
      </w:r>
      <w:r w:rsidRPr="009C204E">
        <w:rPr>
          <w:rFonts w:ascii="Times New Roman" w:hAnsi="Times New Roman" w:cs="Times New Roman"/>
          <w:sz w:val="28"/>
          <w:szCs w:val="28"/>
        </w:rPr>
        <w:t>не муниципальных услуг и работ</w:t>
      </w:r>
      <w:r w:rsidR="009C204E">
        <w:rPr>
          <w:rFonts w:ascii="Times New Roman" w:hAnsi="Times New Roman" w:cs="Times New Roman"/>
          <w:sz w:val="28"/>
          <w:szCs w:val="28"/>
        </w:rPr>
        <w:t xml:space="preserve">, оказываемых и выполняемых </w:t>
      </w:r>
      <w:r w:rsidR="00400393">
        <w:rPr>
          <w:rFonts w:ascii="Times New Roman" w:hAnsi="Times New Roman" w:cs="Times New Roman"/>
          <w:sz w:val="28"/>
          <w:szCs w:val="28"/>
        </w:rPr>
        <w:t>муниципальными учреждениями в качестве основных видов де</w:t>
      </w:r>
      <w:r w:rsidR="00400393">
        <w:rPr>
          <w:rFonts w:ascii="Times New Roman" w:hAnsi="Times New Roman" w:cs="Times New Roman"/>
          <w:sz w:val="28"/>
          <w:szCs w:val="28"/>
        </w:rPr>
        <w:t>я</w:t>
      </w:r>
      <w:r w:rsidR="00400393">
        <w:rPr>
          <w:rFonts w:ascii="Times New Roman" w:hAnsi="Times New Roman" w:cs="Times New Roman"/>
          <w:sz w:val="28"/>
          <w:szCs w:val="28"/>
        </w:rPr>
        <w:t>тельности</w:t>
      </w:r>
      <w:r w:rsidRPr="009C204E">
        <w:rPr>
          <w:rFonts w:ascii="Times New Roman" w:hAnsi="Times New Roman" w:cs="Times New Roman"/>
          <w:sz w:val="28"/>
          <w:szCs w:val="28"/>
        </w:rPr>
        <w:t>.</w:t>
      </w:r>
      <w:r w:rsidR="009C204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705"/>
      <w:bookmarkEnd w:id="3"/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4E">
        <w:rPr>
          <w:rFonts w:ascii="Times New Roman" w:hAnsi="Times New Roman" w:cs="Times New Roman"/>
          <w:sz w:val="28"/>
          <w:szCs w:val="2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6"/>
      <w:bookmarkEnd w:id="4"/>
      <w:r w:rsidRPr="009C204E">
        <w:rPr>
          <w:rFonts w:ascii="Times New Roman" w:hAnsi="Times New Roman" w:cs="Times New Roman"/>
          <w:sz w:val="28"/>
          <w:szCs w:val="28"/>
        </w:rPr>
        <w:t>&lt;4&gt; Заполняется при установлении показателей, характеризующих качество работы, в ведомственном перечне муниципал</w:t>
      </w:r>
      <w:r w:rsidRPr="009C204E">
        <w:rPr>
          <w:rFonts w:ascii="Times New Roman" w:hAnsi="Times New Roman" w:cs="Times New Roman"/>
          <w:sz w:val="28"/>
          <w:szCs w:val="28"/>
        </w:rPr>
        <w:t>ь</w:t>
      </w:r>
      <w:r w:rsidRPr="009C204E">
        <w:rPr>
          <w:rFonts w:ascii="Times New Roman" w:hAnsi="Times New Roman" w:cs="Times New Roman"/>
          <w:sz w:val="28"/>
          <w:szCs w:val="28"/>
        </w:rPr>
        <w:t>ных услуг и работ.</w:t>
      </w:r>
    </w:p>
    <w:p w:rsidR="00AC370B" w:rsidRPr="002F158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7"/>
      <w:bookmarkEnd w:id="5"/>
      <w:r w:rsidRPr="009C204E">
        <w:rPr>
          <w:rFonts w:ascii="Times New Roman" w:hAnsi="Times New Roman" w:cs="Times New Roman"/>
          <w:sz w:val="28"/>
          <w:szCs w:val="28"/>
        </w:rPr>
        <w:t>&lt;5&gt; Заполняется в целом по муниципальному заданию.</w:t>
      </w:r>
    </w:p>
    <w:p w:rsidR="00400393" w:rsidRPr="00400393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393">
        <w:rPr>
          <w:rFonts w:ascii="Times New Roman" w:hAnsi="Times New Roman" w:cs="Times New Roman"/>
          <w:sz w:val="28"/>
          <w:szCs w:val="28"/>
        </w:rPr>
        <w:lastRenderedPageBreak/>
        <w:t xml:space="preserve">&lt;6&gt; В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0393">
        <w:rPr>
          <w:rFonts w:ascii="Times New Roman" w:hAnsi="Times New Roman" w:cs="Times New Roman"/>
          <w:sz w:val="28"/>
          <w:szCs w:val="28"/>
        </w:rPr>
        <w:t xml:space="preserve"> з</w:t>
      </w:r>
      <w:r w:rsidRPr="00400393">
        <w:rPr>
          <w:rFonts w:ascii="Times New Roman" w:hAnsi="Times New Roman" w:cs="Times New Roman"/>
          <w:sz w:val="28"/>
          <w:szCs w:val="28"/>
        </w:rPr>
        <w:t>а</w:t>
      </w:r>
      <w:r w:rsidRPr="00400393">
        <w:rPr>
          <w:rFonts w:ascii="Times New Roman" w:hAnsi="Times New Roman" w:cs="Times New Roman"/>
          <w:sz w:val="28"/>
          <w:szCs w:val="28"/>
        </w:rPr>
        <w:t>дания, в пределах которого оно считается выполненным, при принятии органом, осуществляющим функции и полномочия учр</w:t>
      </w:r>
      <w:r w:rsidRPr="00400393">
        <w:rPr>
          <w:rFonts w:ascii="Times New Roman" w:hAnsi="Times New Roman" w:cs="Times New Roman"/>
          <w:sz w:val="28"/>
          <w:szCs w:val="28"/>
        </w:rPr>
        <w:t>е</w:t>
      </w:r>
      <w:r w:rsidRPr="00400393">
        <w:rPr>
          <w:rFonts w:ascii="Times New Roman" w:hAnsi="Times New Roman" w:cs="Times New Roman"/>
          <w:sz w:val="28"/>
          <w:szCs w:val="28"/>
        </w:rPr>
        <w:t xml:space="preserve">дителя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0393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Амурского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400393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00393">
        <w:rPr>
          <w:rFonts w:ascii="Times New Roman" w:hAnsi="Times New Roman" w:cs="Times New Roman"/>
          <w:sz w:val="28"/>
          <w:szCs w:val="28"/>
        </w:rPr>
        <w:t xml:space="preserve"> казенные учреждения, решения об установлении общего допу</w:t>
      </w:r>
      <w:r w:rsidRPr="00400393">
        <w:rPr>
          <w:rFonts w:ascii="Times New Roman" w:hAnsi="Times New Roman" w:cs="Times New Roman"/>
          <w:sz w:val="28"/>
          <w:szCs w:val="28"/>
        </w:rPr>
        <w:t>с</w:t>
      </w:r>
      <w:r w:rsidRPr="00400393">
        <w:rPr>
          <w:rFonts w:ascii="Times New Roman" w:hAnsi="Times New Roman" w:cs="Times New Roman"/>
          <w:sz w:val="28"/>
          <w:szCs w:val="28"/>
        </w:rPr>
        <w:t xml:space="preserve">тимого (возможного) отклонения от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0393">
        <w:rPr>
          <w:rFonts w:ascii="Times New Roman" w:hAnsi="Times New Roman" w:cs="Times New Roman"/>
          <w:sz w:val="28"/>
          <w:szCs w:val="28"/>
        </w:rPr>
        <w:t xml:space="preserve"> задания, в пределах которого оно считается выполненным (в процентах).</w:t>
      </w:r>
    </w:p>
    <w:p w:rsidR="00400393" w:rsidRDefault="00400393" w:rsidP="002F1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58E" w:rsidRPr="00400393" w:rsidRDefault="002F158E" w:rsidP="002F1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F158E" w:rsidRDefault="002F158E" w:rsidP="00AC370B">
      <w:pPr>
        <w:jc w:val="both"/>
        <w:rPr>
          <w:sz w:val="28"/>
          <w:szCs w:val="28"/>
        </w:rPr>
      </w:pPr>
    </w:p>
    <w:p w:rsidR="002F158E" w:rsidRDefault="002F158E" w:rsidP="002F158E">
      <w:pPr>
        <w:rPr>
          <w:sz w:val="28"/>
          <w:szCs w:val="28"/>
        </w:rPr>
      </w:pPr>
    </w:p>
    <w:p w:rsidR="00AC370B" w:rsidRPr="002F158E" w:rsidRDefault="002F158E" w:rsidP="002F158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         Н.В. Руденко</w:t>
      </w:r>
    </w:p>
    <w:sectPr w:rsidR="00AC370B" w:rsidRPr="002F158E" w:rsidSect="002F158E">
      <w:headerReference w:type="default" r:id="rId13"/>
      <w:footerReference w:type="default" r:id="rId14"/>
      <w:pgSz w:w="16838" w:h="11906" w:orient="landscape" w:code="9"/>
      <w:pgMar w:top="204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B9" w:rsidRDefault="002353B9">
      <w:r>
        <w:separator/>
      </w:r>
    </w:p>
  </w:endnote>
  <w:endnote w:type="continuationSeparator" w:id="0">
    <w:p w:rsidR="002353B9" w:rsidRDefault="0023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4E" w:rsidRPr="00057CDF" w:rsidRDefault="009C204E">
    <w:pPr>
      <w:pStyle w:val="a5"/>
      <w:rPr>
        <w:sz w:val="22"/>
        <w:szCs w:val="22"/>
      </w:rPr>
    </w:pPr>
    <w:r>
      <w:rPr>
        <w:sz w:val="28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B9" w:rsidRDefault="002353B9">
      <w:r>
        <w:separator/>
      </w:r>
    </w:p>
  </w:footnote>
  <w:footnote w:type="continuationSeparator" w:id="0">
    <w:p w:rsidR="002353B9" w:rsidRDefault="0023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090925"/>
      <w:docPartObj>
        <w:docPartGallery w:val="Page Numbers (Top of Page)"/>
        <w:docPartUnique/>
      </w:docPartObj>
    </w:sdtPr>
    <w:sdtContent>
      <w:p w:rsidR="002F158E" w:rsidRDefault="00E5044C">
        <w:pPr>
          <w:pStyle w:val="a3"/>
          <w:jc w:val="center"/>
        </w:pPr>
        <w:r>
          <w:fldChar w:fldCharType="begin"/>
        </w:r>
        <w:r w:rsidR="002F158E">
          <w:instrText>PAGE   \* MERGEFORMAT</w:instrText>
        </w:r>
        <w:r>
          <w:fldChar w:fldCharType="separate"/>
        </w:r>
        <w:r w:rsidR="007D67F3">
          <w:rPr>
            <w:noProof/>
          </w:rPr>
          <w:t>10</w:t>
        </w:r>
        <w:r>
          <w:fldChar w:fldCharType="end"/>
        </w:r>
      </w:p>
    </w:sdtContent>
  </w:sdt>
  <w:p w:rsidR="002F158E" w:rsidRDefault="002F15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7CDF"/>
    <w:rsid w:val="000B4819"/>
    <w:rsid w:val="00104C1C"/>
    <w:rsid w:val="00132D84"/>
    <w:rsid w:val="001932E3"/>
    <w:rsid w:val="001A59E6"/>
    <w:rsid w:val="001B47BB"/>
    <w:rsid w:val="00224013"/>
    <w:rsid w:val="002353B9"/>
    <w:rsid w:val="00236F21"/>
    <w:rsid w:val="002621B9"/>
    <w:rsid w:val="0029043D"/>
    <w:rsid w:val="002931E3"/>
    <w:rsid w:val="002E6724"/>
    <w:rsid w:val="002F158E"/>
    <w:rsid w:val="00323075"/>
    <w:rsid w:val="003434B5"/>
    <w:rsid w:val="00345B23"/>
    <w:rsid w:val="00370988"/>
    <w:rsid w:val="003876AC"/>
    <w:rsid w:val="00392F05"/>
    <w:rsid w:val="003A5ABB"/>
    <w:rsid w:val="003F3BF0"/>
    <w:rsid w:val="00400393"/>
    <w:rsid w:val="00450E30"/>
    <w:rsid w:val="00454680"/>
    <w:rsid w:val="004570C4"/>
    <w:rsid w:val="00484A93"/>
    <w:rsid w:val="004E7B00"/>
    <w:rsid w:val="00565844"/>
    <w:rsid w:val="00582490"/>
    <w:rsid w:val="00592660"/>
    <w:rsid w:val="005C17F8"/>
    <w:rsid w:val="005C3D16"/>
    <w:rsid w:val="005E016A"/>
    <w:rsid w:val="005E111E"/>
    <w:rsid w:val="005F051E"/>
    <w:rsid w:val="005F0A49"/>
    <w:rsid w:val="00692789"/>
    <w:rsid w:val="007252C8"/>
    <w:rsid w:val="00725A20"/>
    <w:rsid w:val="007D359C"/>
    <w:rsid w:val="007D67F3"/>
    <w:rsid w:val="007E269D"/>
    <w:rsid w:val="0083094A"/>
    <w:rsid w:val="0083630B"/>
    <w:rsid w:val="00862589"/>
    <w:rsid w:val="00876247"/>
    <w:rsid w:val="008D3CAE"/>
    <w:rsid w:val="008E0564"/>
    <w:rsid w:val="008E6844"/>
    <w:rsid w:val="009271D3"/>
    <w:rsid w:val="009701CD"/>
    <w:rsid w:val="009C204E"/>
    <w:rsid w:val="009C5B59"/>
    <w:rsid w:val="00A31960"/>
    <w:rsid w:val="00A83EBC"/>
    <w:rsid w:val="00AC370B"/>
    <w:rsid w:val="00AD2AFB"/>
    <w:rsid w:val="00AD396F"/>
    <w:rsid w:val="00AE3B05"/>
    <w:rsid w:val="00B2597F"/>
    <w:rsid w:val="00B54B23"/>
    <w:rsid w:val="00BE38F9"/>
    <w:rsid w:val="00BF728C"/>
    <w:rsid w:val="00C13C2D"/>
    <w:rsid w:val="00C25ED2"/>
    <w:rsid w:val="00C302A6"/>
    <w:rsid w:val="00C3645B"/>
    <w:rsid w:val="00C75ED5"/>
    <w:rsid w:val="00CC33C4"/>
    <w:rsid w:val="00D15D64"/>
    <w:rsid w:val="00D576ED"/>
    <w:rsid w:val="00D834D9"/>
    <w:rsid w:val="00D96C8F"/>
    <w:rsid w:val="00DA1126"/>
    <w:rsid w:val="00DD4F42"/>
    <w:rsid w:val="00DF448D"/>
    <w:rsid w:val="00E5044C"/>
    <w:rsid w:val="00E91674"/>
    <w:rsid w:val="00EB241E"/>
    <w:rsid w:val="00EB6263"/>
    <w:rsid w:val="00ED7A60"/>
    <w:rsid w:val="00F16F2F"/>
    <w:rsid w:val="00F6789F"/>
    <w:rsid w:val="00F87ED3"/>
    <w:rsid w:val="00F910D9"/>
    <w:rsid w:val="00FA4340"/>
    <w:rsid w:val="00FB1D61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F158E"/>
  </w:style>
  <w:style w:type="character" w:styleId="a7">
    <w:name w:val="Hyperlink"/>
    <w:basedOn w:val="a0"/>
    <w:rsid w:val="00582490"/>
    <w:rPr>
      <w:color w:val="0000FF" w:themeColor="hyperlink"/>
      <w:u w:val="single"/>
    </w:rPr>
  </w:style>
  <w:style w:type="character" w:styleId="a8">
    <w:name w:val="FollowedHyperlink"/>
    <w:basedOn w:val="a0"/>
    <w:rsid w:val="00582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F158E"/>
  </w:style>
  <w:style w:type="character" w:styleId="a7">
    <w:name w:val="Hyperlink"/>
    <w:basedOn w:val="a0"/>
    <w:rsid w:val="00582490"/>
    <w:rPr>
      <w:color w:val="0000FF" w:themeColor="hyperlink"/>
      <w:u w:val="single"/>
    </w:rPr>
  </w:style>
  <w:style w:type="character" w:styleId="a8">
    <w:name w:val="FollowedHyperlink"/>
    <w:basedOn w:val="a0"/>
    <w:rsid w:val="005824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buhLN\AppData\Local\Temp\136-&#1087;&#1086;&#1083;&#1086;&#1078;&#1077;&#1085;&#1080;&#1077;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EA32-2406-4E05-A39D-2E995B5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10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GlavbuhLN</cp:lastModifiedBy>
  <cp:revision>2</cp:revision>
  <cp:lastPrinted>2016-02-24T00:32:00Z</cp:lastPrinted>
  <dcterms:created xsi:type="dcterms:W3CDTF">2016-02-24T00:32:00Z</dcterms:created>
  <dcterms:modified xsi:type="dcterms:W3CDTF">2016-02-24T00:32:00Z</dcterms:modified>
</cp:coreProperties>
</file>