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42" w:rsidRPr="00DD4F42" w:rsidRDefault="00DD4F42" w:rsidP="00AB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  <w:r w:rsidR="00AB7416">
        <w:t xml:space="preserve">                                              </w:t>
      </w:r>
      <w:r>
        <w:t xml:space="preserve"> </w:t>
      </w:r>
      <w:r w:rsidRPr="00DD4F42">
        <w:rPr>
          <w:rFonts w:ascii="Times New Roman" w:hAnsi="Times New Roman" w:cs="Times New Roman"/>
          <w:sz w:val="28"/>
          <w:szCs w:val="28"/>
        </w:rPr>
        <w:t>УТВЕРЖДАЮ</w:t>
      </w:r>
    </w:p>
    <w:p w:rsidR="00AB7416" w:rsidRPr="007C1EE2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C1EE2">
        <w:rPr>
          <w:color w:val="000000"/>
          <w:sz w:val="24"/>
          <w:szCs w:val="24"/>
        </w:rPr>
        <w:t xml:space="preserve">Начальник управления образования </w:t>
      </w:r>
    </w:p>
    <w:p w:rsidR="00AB7416" w:rsidRPr="007C1EE2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C1EE2">
        <w:rPr>
          <w:color w:val="000000"/>
          <w:sz w:val="24"/>
          <w:szCs w:val="24"/>
        </w:rPr>
        <w:t xml:space="preserve">администрации Амурского муниципального района </w:t>
      </w:r>
    </w:p>
    <w:p w:rsidR="00AB7416" w:rsidRPr="007C1EE2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C1EE2">
        <w:rPr>
          <w:color w:val="000000"/>
          <w:sz w:val="24"/>
          <w:szCs w:val="24"/>
        </w:rPr>
        <w:t>Хабаровского края</w:t>
      </w:r>
    </w:p>
    <w:p w:rsidR="00AB7416" w:rsidRPr="007C1EE2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AB7416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C1EE2">
        <w:rPr>
          <w:color w:val="000000"/>
          <w:sz w:val="24"/>
          <w:szCs w:val="24"/>
        </w:rPr>
        <w:t>_____________ Ганзюкова Елена Ивановна</w:t>
      </w:r>
    </w:p>
    <w:p w:rsidR="00BF3B09" w:rsidRDefault="007C1EE2" w:rsidP="00CF65F6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F65F6" w:rsidRDefault="00BF3B09" w:rsidP="00CF65F6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C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«14» марта 2017 г.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Default="00DF448D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F16F2F">
        <w:rPr>
          <w:rFonts w:ascii="Times New Roman" w:hAnsi="Times New Roman" w:cs="Times New Roman"/>
          <w:sz w:val="28"/>
          <w:szCs w:val="28"/>
        </w:rPr>
        <w:t>Е</w:t>
      </w:r>
    </w:p>
    <w:p w:rsidR="009B29C1" w:rsidRPr="00DF448D" w:rsidRDefault="009B29C1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1EE2" w:rsidRDefault="007C1EE2" w:rsidP="007C1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 и 2019 годов</w:t>
      </w:r>
    </w:p>
    <w:p w:rsidR="004C600A" w:rsidRDefault="004C600A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29C1" w:rsidRDefault="009B29C1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C600A" w:rsidRDefault="004C600A" w:rsidP="004C6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F14B0D" w:rsidRDefault="00B113BA" w:rsidP="0086258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0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</w:t>
            </w:r>
            <w:r w:rsidRPr="00F14B0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14B0D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школа пос. Лесной Амурского муниципального района Хабаровского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4C600A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подразделения)__</w:t>
            </w:r>
          </w:p>
          <w:p w:rsidR="00862589" w:rsidRDefault="00260ABF" w:rsidP="004C6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Образование и наука</w:t>
            </w:r>
            <w:r w:rsidR="0086258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BF3B0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60AB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BF3B0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BF3B0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1F7ACC" w:rsidRDefault="001F7ACC" w:rsidP="00592660">
      <w:pPr>
        <w:pStyle w:val="ConsPlusNonformat"/>
        <w:jc w:val="both"/>
      </w:pPr>
    </w:p>
    <w:p w:rsidR="001F7ACC" w:rsidRDefault="001F7ACC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AC2D85" w:rsidRDefault="00AC2D85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</w:t>
      </w:r>
      <w:r w:rsidR="00260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938A3" w:rsidRDefault="00565844" w:rsidP="008938A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</w:t>
            </w:r>
          </w:p>
          <w:p w:rsidR="00565844" w:rsidRPr="00592660" w:rsidRDefault="00565844" w:rsidP="008938A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0ABF">
              <w:t xml:space="preserve"> </w:t>
            </w:r>
            <w:r w:rsidR="00260ABF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260ABF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592660" w:rsidRDefault="00565844" w:rsidP="00260AB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0ABF">
              <w:t xml:space="preserve"> </w:t>
            </w:r>
            <w:r w:rsidR="00260ABF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4E7B00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276"/>
        <w:gridCol w:w="1276"/>
        <w:gridCol w:w="1134"/>
        <w:gridCol w:w="851"/>
        <w:gridCol w:w="4677"/>
        <w:gridCol w:w="851"/>
        <w:gridCol w:w="567"/>
        <w:gridCol w:w="850"/>
        <w:gridCol w:w="703"/>
        <w:gridCol w:w="851"/>
      </w:tblGrid>
      <w:tr w:rsidR="00AC370B" w:rsidRPr="005601CB" w:rsidTr="00F14B0D">
        <w:trPr>
          <w:trHeight w:val="448"/>
        </w:trPr>
        <w:tc>
          <w:tcPr>
            <w:tcW w:w="1622" w:type="dxa"/>
            <w:vMerge w:val="restart"/>
            <w:vAlign w:val="center"/>
          </w:tcPr>
          <w:p w:rsidR="00AC370B" w:rsidRPr="00260ABF" w:rsidRDefault="00DD4F42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</w:t>
            </w:r>
            <w:r w:rsidR="00AC370B"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6095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404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AC370B" w:rsidRPr="005601CB" w:rsidTr="00F14B0D">
        <w:trPr>
          <w:trHeight w:val="1355"/>
        </w:trPr>
        <w:tc>
          <w:tcPr>
            <w:tcW w:w="1622" w:type="dxa"/>
            <w:vMerge/>
            <w:vAlign w:val="center"/>
          </w:tcPr>
          <w:p w:rsidR="00AC370B" w:rsidRPr="00260ABF" w:rsidRDefault="00AC370B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AC370B" w:rsidRPr="00260ABF" w:rsidRDefault="00AC370B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C370B" w:rsidRPr="00260ABF" w:rsidRDefault="00AC370B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ния по </w:t>
            </w:r>
            <w:hyperlink r:id="rId8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AC370B" w:rsidRPr="00260ABF" w:rsidRDefault="00AC370B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ной ф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703" w:type="dxa"/>
            <w:vAlign w:val="center"/>
          </w:tcPr>
          <w:p w:rsidR="00AC370B" w:rsidRPr="00260ABF" w:rsidRDefault="00AC370B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AC370B" w:rsidRPr="00260ABF" w:rsidRDefault="00AC370B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AC370B" w:rsidRPr="005601CB" w:rsidTr="00F14B0D">
        <w:tc>
          <w:tcPr>
            <w:tcW w:w="1622" w:type="dxa"/>
            <w:vMerge/>
            <w:vAlign w:val="center"/>
          </w:tcPr>
          <w:p w:rsidR="00AC370B" w:rsidRPr="00260ABF" w:rsidRDefault="00AC370B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276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276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134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851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 показат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4677" w:type="dxa"/>
            <w:vMerge/>
            <w:vAlign w:val="center"/>
          </w:tcPr>
          <w:p w:rsidR="00AC370B" w:rsidRPr="00260ABF" w:rsidRDefault="00AC370B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567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B00" w:rsidRPr="005601CB" w:rsidTr="00F14B0D">
        <w:trPr>
          <w:trHeight w:val="233"/>
        </w:trPr>
        <w:tc>
          <w:tcPr>
            <w:tcW w:w="1622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7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0ABF" w:rsidRPr="005601CB" w:rsidTr="00F14B0D">
        <w:trPr>
          <w:trHeight w:val="778"/>
        </w:trPr>
        <w:tc>
          <w:tcPr>
            <w:tcW w:w="1622" w:type="dxa"/>
            <w:vMerge w:val="restart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'000000000000830610411787000301000101000101101</w:t>
            </w:r>
          </w:p>
        </w:tc>
        <w:tc>
          <w:tcPr>
            <w:tcW w:w="1275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7" w:type="dxa"/>
          </w:tcPr>
          <w:p w:rsidR="00260ABF" w:rsidRPr="005601CB" w:rsidRDefault="00260ABF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обучающихся успешно освоивших обр</w:t>
            </w:r>
            <w:r w:rsidRPr="00260ABF">
              <w:rPr>
                <w:rFonts w:ascii="Times New Roman" w:hAnsi="Times New Roman" w:cs="Times New Roman"/>
              </w:rPr>
              <w:t>а</w:t>
            </w:r>
            <w:r w:rsidRPr="00260ABF">
              <w:rPr>
                <w:rFonts w:ascii="Times New Roman" w:hAnsi="Times New Roman" w:cs="Times New Roman"/>
              </w:rPr>
              <w:t xml:space="preserve">зовательные программы по итогам учебного года не менее 100 %  </w:t>
            </w:r>
          </w:p>
        </w:tc>
        <w:tc>
          <w:tcPr>
            <w:tcW w:w="851" w:type="dxa"/>
          </w:tcPr>
          <w:p w:rsidR="00260ABF" w:rsidRPr="002B7815" w:rsidRDefault="00260ABF" w:rsidP="00AC37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0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3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F14B0D">
        <w:trPr>
          <w:trHeight w:val="494"/>
        </w:trPr>
        <w:tc>
          <w:tcPr>
            <w:tcW w:w="1622" w:type="dxa"/>
            <w:vMerge/>
          </w:tcPr>
          <w:p w:rsidR="00260ABF" w:rsidRPr="005601CB" w:rsidRDefault="00260ABF" w:rsidP="00AC370B"/>
        </w:tc>
        <w:tc>
          <w:tcPr>
            <w:tcW w:w="1275" w:type="dxa"/>
            <w:vMerge/>
          </w:tcPr>
          <w:p w:rsidR="00260ABF" w:rsidRPr="005601CB" w:rsidRDefault="00260ABF" w:rsidP="00AC370B"/>
        </w:tc>
        <w:tc>
          <w:tcPr>
            <w:tcW w:w="1276" w:type="dxa"/>
            <w:vMerge/>
          </w:tcPr>
          <w:p w:rsidR="00260ABF" w:rsidRPr="005601CB" w:rsidRDefault="00260ABF" w:rsidP="00AC370B"/>
        </w:tc>
        <w:tc>
          <w:tcPr>
            <w:tcW w:w="1276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851" w:type="dxa"/>
            <w:vMerge/>
          </w:tcPr>
          <w:p w:rsidR="00260ABF" w:rsidRPr="005601CB" w:rsidRDefault="00260ABF" w:rsidP="00AC370B"/>
        </w:tc>
        <w:tc>
          <w:tcPr>
            <w:tcW w:w="4677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Оптимальная укомплектованность  учреждения педагогическими кадрами на 100 % ;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0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3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F14B0D">
        <w:trPr>
          <w:trHeight w:val="435"/>
        </w:trPr>
        <w:tc>
          <w:tcPr>
            <w:tcW w:w="1622" w:type="dxa"/>
            <w:vMerge/>
          </w:tcPr>
          <w:p w:rsidR="00260ABF" w:rsidRPr="005601CB" w:rsidRDefault="00260ABF" w:rsidP="00AC370B"/>
        </w:tc>
        <w:tc>
          <w:tcPr>
            <w:tcW w:w="1275" w:type="dxa"/>
            <w:vMerge/>
          </w:tcPr>
          <w:p w:rsidR="00260ABF" w:rsidRPr="005601CB" w:rsidRDefault="00260ABF" w:rsidP="00AC370B"/>
        </w:tc>
        <w:tc>
          <w:tcPr>
            <w:tcW w:w="1276" w:type="dxa"/>
            <w:vMerge/>
          </w:tcPr>
          <w:p w:rsidR="00260ABF" w:rsidRPr="005601CB" w:rsidRDefault="00260ABF" w:rsidP="00AC370B"/>
        </w:tc>
        <w:tc>
          <w:tcPr>
            <w:tcW w:w="1276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851" w:type="dxa"/>
            <w:vMerge/>
          </w:tcPr>
          <w:p w:rsidR="00260ABF" w:rsidRPr="005601CB" w:rsidRDefault="00260ABF" w:rsidP="00AC370B"/>
        </w:tc>
        <w:tc>
          <w:tcPr>
            <w:tcW w:w="4677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3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0ABF" w:rsidRPr="005601CB" w:rsidTr="00F14B0D">
        <w:trPr>
          <w:trHeight w:val="1546"/>
        </w:trPr>
        <w:tc>
          <w:tcPr>
            <w:tcW w:w="1622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потребителей, удовлетворенных качес</w:t>
            </w:r>
            <w:r w:rsidRPr="00260ABF">
              <w:rPr>
                <w:rFonts w:ascii="Times New Roman" w:hAnsi="Times New Roman" w:cs="Times New Roman"/>
              </w:rPr>
              <w:t>т</w:t>
            </w:r>
            <w:r w:rsidRPr="00260ABF">
              <w:rPr>
                <w:rFonts w:ascii="Times New Roman" w:hAnsi="Times New Roman" w:cs="Times New Roman"/>
              </w:rPr>
              <w:t>вом оказания муниципальной услуги (данные на основе социологического опроса потребит</w:t>
            </w:r>
            <w:r w:rsidRPr="00260ABF">
              <w:rPr>
                <w:rFonts w:ascii="Times New Roman" w:hAnsi="Times New Roman" w:cs="Times New Roman"/>
              </w:rPr>
              <w:t>е</w:t>
            </w:r>
            <w:r w:rsidRPr="00260ABF">
              <w:rPr>
                <w:rFonts w:ascii="Times New Roman" w:hAnsi="Times New Roman" w:cs="Times New Roman"/>
              </w:rPr>
              <w:t xml:space="preserve">лей муниципальной услуги) - более 85% 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850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3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11206"/>
        <w:gridCol w:w="2637"/>
        <w:gridCol w:w="1740"/>
      </w:tblGrid>
      <w:tr w:rsidR="004E7B00" w:rsidRPr="00592660" w:rsidTr="00F14B0D">
        <w:trPr>
          <w:trHeight w:val="575"/>
        </w:trPr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86F0C" w:rsidRDefault="004E7B00" w:rsidP="00786F0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592660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E7B00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C" w:rsidRDefault="00786F0C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C" w:rsidRDefault="00786F0C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C" w:rsidRDefault="00786F0C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C" w:rsidRDefault="00786F0C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0D" w:rsidRPr="00592660" w:rsidRDefault="00F14B0D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4E7B00" w:rsidRDefault="00786F0C" w:rsidP="00786F0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4.2.</w:t>
      </w:r>
      <w:r w:rsidRPr="00786F0C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AC370B" w:rsidRPr="005601CB" w:rsidTr="005E111E">
        <w:tc>
          <w:tcPr>
            <w:tcW w:w="1474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C370B" w:rsidRPr="005601CB" w:rsidTr="005E111E">
        <w:tc>
          <w:tcPr>
            <w:tcW w:w="1474" w:type="dxa"/>
            <w:vMerge/>
            <w:vAlign w:val="center"/>
          </w:tcPr>
          <w:p w:rsidR="00AC370B" w:rsidRPr="00270979" w:rsidRDefault="00AC370B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C370B" w:rsidRPr="00270979" w:rsidRDefault="00AC370B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C370B" w:rsidRPr="00270979" w:rsidRDefault="00AC370B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AC370B" w:rsidRPr="00270979" w:rsidRDefault="00AC370B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AC370B" w:rsidRPr="00270979" w:rsidRDefault="00AC370B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AC370B" w:rsidRPr="00270979" w:rsidRDefault="00AC370B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AC370B" w:rsidRPr="005601CB" w:rsidTr="005E111E">
        <w:tc>
          <w:tcPr>
            <w:tcW w:w="1474" w:type="dxa"/>
            <w:vMerge/>
          </w:tcPr>
          <w:p w:rsidR="00AC370B" w:rsidRPr="005E111E" w:rsidRDefault="00AC370B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AC370B" w:rsidRPr="00270979" w:rsidRDefault="005E111E" w:rsidP="005E11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106" w:type="dxa"/>
            <w:vMerge/>
          </w:tcPr>
          <w:p w:rsidR="00AC370B" w:rsidRPr="005601CB" w:rsidRDefault="00AC370B" w:rsidP="00AC370B"/>
        </w:tc>
        <w:tc>
          <w:tcPr>
            <w:tcW w:w="907" w:type="dxa"/>
          </w:tcPr>
          <w:p w:rsidR="00AC370B" w:rsidRPr="005E111E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24" w:type="dxa"/>
          </w:tcPr>
          <w:p w:rsidR="00AC370B" w:rsidRPr="005E111E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AC370B" w:rsidRPr="005601CB" w:rsidRDefault="00AC370B" w:rsidP="00AC370B"/>
        </w:tc>
        <w:tc>
          <w:tcPr>
            <w:tcW w:w="1191" w:type="dxa"/>
            <w:vMerge/>
          </w:tcPr>
          <w:p w:rsidR="00AC370B" w:rsidRPr="005601CB" w:rsidRDefault="00AC370B" w:rsidP="00AC370B"/>
        </w:tc>
        <w:tc>
          <w:tcPr>
            <w:tcW w:w="1191" w:type="dxa"/>
            <w:vMerge/>
          </w:tcPr>
          <w:p w:rsidR="00AC370B" w:rsidRPr="005601CB" w:rsidRDefault="00AC370B" w:rsidP="00AC370B"/>
        </w:tc>
        <w:tc>
          <w:tcPr>
            <w:tcW w:w="1020" w:type="dxa"/>
            <w:vMerge/>
          </w:tcPr>
          <w:p w:rsidR="00AC370B" w:rsidRPr="005601CB" w:rsidRDefault="00AC370B" w:rsidP="00AC370B"/>
        </w:tc>
        <w:tc>
          <w:tcPr>
            <w:tcW w:w="1191" w:type="dxa"/>
            <w:vMerge/>
          </w:tcPr>
          <w:p w:rsidR="00AC370B" w:rsidRPr="005601CB" w:rsidRDefault="00AC370B" w:rsidP="00AC370B"/>
        </w:tc>
        <w:tc>
          <w:tcPr>
            <w:tcW w:w="1191" w:type="dxa"/>
            <w:vMerge/>
          </w:tcPr>
          <w:p w:rsidR="00AC370B" w:rsidRPr="005601CB" w:rsidRDefault="00AC370B" w:rsidP="00AC370B"/>
        </w:tc>
      </w:tr>
      <w:tr w:rsidR="00AC370B" w:rsidRPr="005601CB" w:rsidTr="005E111E">
        <w:tc>
          <w:tcPr>
            <w:tcW w:w="147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270979" w:rsidRPr="005601CB" w:rsidTr="005E111E">
        <w:tc>
          <w:tcPr>
            <w:tcW w:w="1474" w:type="dxa"/>
            <w:vMerge w:val="restart"/>
          </w:tcPr>
          <w:p w:rsidR="00270979" w:rsidRPr="005601CB" w:rsidRDefault="00270979" w:rsidP="00725F06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'000000000000830610411787000301000101000101101</w:t>
            </w:r>
          </w:p>
        </w:tc>
        <w:tc>
          <w:tcPr>
            <w:tcW w:w="964" w:type="dxa"/>
            <w:vMerge w:val="restart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20" w:type="dxa"/>
          </w:tcPr>
          <w:p w:rsidR="00270979" w:rsidRPr="005601CB" w:rsidRDefault="00F14B0D" w:rsidP="00D5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270979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270979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0979" w:rsidRPr="005601CB" w:rsidTr="005E111E">
        <w:tc>
          <w:tcPr>
            <w:tcW w:w="1474" w:type="dxa"/>
            <w:vMerge/>
          </w:tcPr>
          <w:p w:rsidR="00270979" w:rsidRPr="005601CB" w:rsidRDefault="00270979" w:rsidP="00AC370B"/>
        </w:tc>
        <w:tc>
          <w:tcPr>
            <w:tcW w:w="964" w:type="dxa"/>
            <w:vMerge/>
          </w:tcPr>
          <w:p w:rsidR="00270979" w:rsidRPr="005601CB" w:rsidRDefault="00270979" w:rsidP="00AC370B"/>
        </w:tc>
        <w:tc>
          <w:tcPr>
            <w:tcW w:w="964" w:type="dxa"/>
            <w:vMerge/>
          </w:tcPr>
          <w:p w:rsidR="00270979" w:rsidRPr="005601CB" w:rsidRDefault="00270979" w:rsidP="00AC370B"/>
        </w:tc>
        <w:tc>
          <w:tcPr>
            <w:tcW w:w="964" w:type="dxa"/>
            <w:vMerge/>
          </w:tcPr>
          <w:p w:rsidR="00270979" w:rsidRPr="005601CB" w:rsidRDefault="00270979" w:rsidP="00AC370B"/>
        </w:tc>
        <w:tc>
          <w:tcPr>
            <w:tcW w:w="964" w:type="dxa"/>
            <w:vMerge/>
          </w:tcPr>
          <w:p w:rsidR="00270979" w:rsidRPr="005601CB" w:rsidRDefault="00270979" w:rsidP="00AC370B"/>
        </w:tc>
        <w:tc>
          <w:tcPr>
            <w:tcW w:w="969" w:type="dxa"/>
            <w:vMerge/>
          </w:tcPr>
          <w:p w:rsidR="00270979" w:rsidRPr="005601CB" w:rsidRDefault="00270979" w:rsidP="00AC370B"/>
        </w:tc>
        <w:tc>
          <w:tcPr>
            <w:tcW w:w="1106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0979" w:rsidRPr="005601CB" w:rsidTr="005E111E">
        <w:tc>
          <w:tcPr>
            <w:tcW w:w="1474" w:type="dxa"/>
          </w:tcPr>
          <w:p w:rsidR="00270979" w:rsidRPr="005601CB" w:rsidRDefault="00270979" w:rsidP="00725F06"/>
        </w:tc>
        <w:tc>
          <w:tcPr>
            <w:tcW w:w="964" w:type="dxa"/>
          </w:tcPr>
          <w:p w:rsidR="00270979" w:rsidRPr="005601CB" w:rsidRDefault="00270979" w:rsidP="00725F06"/>
        </w:tc>
        <w:tc>
          <w:tcPr>
            <w:tcW w:w="964" w:type="dxa"/>
          </w:tcPr>
          <w:p w:rsidR="00270979" w:rsidRPr="005601CB" w:rsidRDefault="00270979" w:rsidP="00725F06"/>
        </w:tc>
        <w:tc>
          <w:tcPr>
            <w:tcW w:w="964" w:type="dxa"/>
          </w:tcPr>
          <w:p w:rsidR="00270979" w:rsidRPr="005601CB" w:rsidRDefault="00270979" w:rsidP="00725F06"/>
        </w:tc>
        <w:tc>
          <w:tcPr>
            <w:tcW w:w="964" w:type="dxa"/>
          </w:tcPr>
          <w:p w:rsidR="00270979" w:rsidRPr="005601CB" w:rsidRDefault="00270979" w:rsidP="00725F06"/>
        </w:tc>
        <w:tc>
          <w:tcPr>
            <w:tcW w:w="969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920"/>
      </w:tblGrid>
      <w:tr w:rsidR="005E111E" w:rsidRPr="00592660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592660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AC370B" w:rsidRPr="005601CB" w:rsidTr="005E111E">
        <w:tc>
          <w:tcPr>
            <w:tcW w:w="12820" w:type="dxa"/>
            <w:gridSpan w:val="5"/>
          </w:tcPr>
          <w:p w:rsidR="00AC370B" w:rsidRPr="005E111E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5601CB" w:rsidTr="005E111E">
        <w:tc>
          <w:tcPr>
            <w:tcW w:w="1480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5601CB" w:rsidTr="005E111E">
        <w:tc>
          <w:tcPr>
            <w:tcW w:w="148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</w:tr>
      <w:tr w:rsidR="00AC370B" w:rsidRPr="005601CB" w:rsidTr="005E111E">
        <w:tc>
          <w:tcPr>
            <w:tcW w:w="148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5E111E" w:rsidRPr="00592660" w:rsidTr="00550603">
        <w:trPr>
          <w:trHeight w:val="361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592660" w:rsidRDefault="00484A93" w:rsidP="00484A93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оказания</w:t>
            </w:r>
            <w:r w:rsidR="005E11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111E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C" w:rsidRDefault="00786F0C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C" w:rsidRDefault="00786F0C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C" w:rsidRPr="00592660" w:rsidRDefault="00786F0C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592660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70979" w:rsidRDefault="00270979" w:rsidP="00484A93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24.06.1999 №№ 120-ФЗ ""Об основах системы профилактики бе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надзорности и правонарушений несовершеннолетних""; </w:t>
            </w:r>
          </w:p>
          <w:p w:rsidR="00270979" w:rsidRDefault="00270979" w:rsidP="00484A93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06.10.2003 №№ 131-ФЗ ""Об общих принципах организации местн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го самоуправления в Российской Федерации""; </w:t>
            </w:r>
          </w:p>
          <w:p w:rsidR="00270979" w:rsidRDefault="00270979" w:rsidP="00484A93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06.10.1999 №№ 184-ФЗ ""Об общих принципах организации закон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дательных (представительных) и исполнительных органов государственной власти субъе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Федерации"";</w:t>
            </w:r>
          </w:p>
          <w:p w:rsidR="00484A93" w:rsidRDefault="00270979" w:rsidP="00270979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от 29.12.2012 №№ 273-ФЗ ""Об образовании в Российской Федерации""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484A93" w:rsidRDefault="00484A93" w:rsidP="00484A93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11E" w:rsidRDefault="005E111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AC370B" w:rsidRPr="005601CB" w:rsidTr="00484A93">
        <w:tc>
          <w:tcPr>
            <w:tcW w:w="4173" w:type="dxa"/>
          </w:tcPr>
          <w:p w:rsidR="00AC370B" w:rsidRPr="00484A93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394" w:type="dxa"/>
          </w:tcPr>
          <w:p w:rsidR="00AC370B" w:rsidRPr="00484A93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C370B" w:rsidRPr="00484A93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AC370B" w:rsidRPr="005601CB" w:rsidTr="00484A93">
        <w:tc>
          <w:tcPr>
            <w:tcW w:w="4173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270979" w:rsidRPr="004A4812" w:rsidTr="0027097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Интернет-сайт учредителя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Оценка результатов деятельности системы образования по республике по образовател</w:t>
            </w:r>
            <w:r w:rsidRPr="00270979">
              <w:rPr>
                <w:rFonts w:ascii="Times New Roman" w:hAnsi="Times New Roman" w:cs="Times New Roman"/>
              </w:rPr>
              <w:t>ь</w:t>
            </w:r>
            <w:r w:rsidRPr="00270979">
              <w:rPr>
                <w:rFonts w:ascii="Times New Roman" w:hAnsi="Times New Roman" w:cs="Times New Roman"/>
              </w:rPr>
              <w:t>ным и трудовым траекториям выпускников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 По мере изменения</w:t>
            </w:r>
          </w:p>
        </w:tc>
      </w:tr>
      <w:tr w:rsidR="00270979" w:rsidRPr="004A4812" w:rsidTr="0027097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0979" w:rsidRPr="004A4812" w:rsidTr="0027097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плану-графику учреждения</w:t>
            </w:r>
          </w:p>
        </w:tc>
      </w:tr>
      <w:tr w:rsidR="00270979" w:rsidRPr="004A4812" w:rsidTr="0027097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79" w:rsidRPr="00270979" w:rsidRDefault="00270979" w:rsidP="002709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484A93" w:rsidRDefault="00AC370B" w:rsidP="00AC370B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     </w:t>
      </w:r>
    </w:p>
    <w:p w:rsidR="00725F06" w:rsidRDefault="00AC370B" w:rsidP="00AC370B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</w:t>
      </w:r>
    </w:p>
    <w:p w:rsidR="00786F0C" w:rsidRDefault="00786F0C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4B0D" w:rsidRDefault="00F14B0D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4B0D" w:rsidRDefault="00F14B0D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2D85" w:rsidRDefault="00AC2D85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2D85" w:rsidRDefault="00AC2D85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2D85" w:rsidRDefault="00AC2D85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3CAE" w:rsidRPr="00F910D9" w:rsidRDefault="008D3CAE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9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Прочие сведения о муниципальном задании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Default="00AC370B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417"/>
        <w:gridCol w:w="267"/>
        <w:gridCol w:w="236"/>
      </w:tblGrid>
      <w:tr w:rsidR="008D3CA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270979" w:rsidRDefault="005C17F8" w:rsidP="00550603">
            <w:pPr>
              <w:pStyle w:val="ConsPlusNonformat"/>
              <w:numPr>
                <w:ilvl w:val="0"/>
                <w:numId w:val="11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досрочного прекращения выполнения муниципального задания _____</w:t>
            </w: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270979" w:rsidRPr="004A4812" w:rsidTr="00725F06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979" w:rsidRPr="004A4812" w:rsidRDefault="00270979" w:rsidP="00725F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979" w:rsidRPr="004A4812" w:rsidRDefault="00270979" w:rsidP="00725F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270979" w:rsidRPr="004A4812" w:rsidTr="00725F06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979" w:rsidRPr="004A4812" w:rsidRDefault="00270979" w:rsidP="00725F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979" w:rsidRPr="004A4812" w:rsidRDefault="00270979" w:rsidP="00725F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270979" w:rsidRPr="004A4812" w:rsidTr="00725F06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979" w:rsidRPr="004A4812" w:rsidRDefault="00270979" w:rsidP="00725F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979" w:rsidRPr="004A4812" w:rsidRDefault="00270979" w:rsidP="00725F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270979" w:rsidRPr="004A4812" w:rsidTr="00725F06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979" w:rsidRPr="004A4812" w:rsidRDefault="00270979" w:rsidP="00725F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979" w:rsidRPr="004A4812" w:rsidRDefault="00270979" w:rsidP="00725F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8D3CAE" w:rsidRPr="00592660" w:rsidRDefault="008D3CAE" w:rsidP="008D3CA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5C17F8" w:rsidP="00550603">
            <w:pPr>
              <w:pStyle w:val="ConsPlusNonformat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8D3C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592660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C17F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4E7B00" w:rsidRDefault="005C17F8" w:rsidP="00550603">
            <w:pPr>
              <w:pStyle w:val="ConsPlusNonformat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AE" w:rsidRPr="005601CB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410"/>
        <w:gridCol w:w="6520"/>
      </w:tblGrid>
      <w:tr w:rsidR="00AC370B" w:rsidRPr="005601CB" w:rsidTr="005C17F8">
        <w:tc>
          <w:tcPr>
            <w:tcW w:w="3039" w:type="dxa"/>
            <w:vAlign w:val="center"/>
          </w:tcPr>
          <w:p w:rsidR="00AC370B" w:rsidRPr="005C17F8" w:rsidRDefault="00AC370B" w:rsidP="005C1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410" w:type="dxa"/>
            <w:vAlign w:val="center"/>
          </w:tcPr>
          <w:p w:rsidR="00AC370B" w:rsidRPr="005C17F8" w:rsidRDefault="00AC370B" w:rsidP="005C1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520" w:type="dxa"/>
            <w:vAlign w:val="center"/>
          </w:tcPr>
          <w:p w:rsidR="00AC370B" w:rsidRPr="005C17F8" w:rsidRDefault="00AC370B" w:rsidP="005C1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AC370B" w:rsidRPr="005601CB" w:rsidTr="005C17F8">
        <w:tc>
          <w:tcPr>
            <w:tcW w:w="303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270979" w:rsidRPr="005601CB" w:rsidTr="00725F06">
        <w:tc>
          <w:tcPr>
            <w:tcW w:w="3039" w:type="dxa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</w:t>
            </w:r>
            <w:r w:rsidRPr="004A4812">
              <w:rPr>
                <w:color w:val="000000"/>
                <w:sz w:val="22"/>
                <w:szCs w:val="22"/>
              </w:rPr>
              <w:t>л</w:t>
            </w:r>
            <w:r w:rsidRPr="004A4812">
              <w:rPr>
                <w:color w:val="000000"/>
                <w:sz w:val="22"/>
                <w:szCs w:val="22"/>
              </w:rPr>
              <w:t>нения финансово-экономической дисциплины</w:t>
            </w:r>
          </w:p>
        </w:tc>
        <w:tc>
          <w:tcPr>
            <w:tcW w:w="2410" w:type="dxa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6520" w:type="dxa"/>
            <w:vAlign w:val="bottom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270979" w:rsidRPr="005601CB" w:rsidTr="00725F06">
        <w:tc>
          <w:tcPr>
            <w:tcW w:w="3039" w:type="dxa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</w:t>
            </w:r>
            <w:r w:rsidRPr="004A4812">
              <w:rPr>
                <w:color w:val="000000"/>
                <w:sz w:val="22"/>
                <w:szCs w:val="22"/>
              </w:rPr>
              <w:t>о</w:t>
            </w:r>
            <w:r w:rsidRPr="004A4812">
              <w:rPr>
                <w:color w:val="000000"/>
                <w:sz w:val="22"/>
                <w:szCs w:val="22"/>
              </w:rPr>
              <w:t>вых активов</w:t>
            </w:r>
          </w:p>
        </w:tc>
        <w:tc>
          <w:tcPr>
            <w:tcW w:w="2410" w:type="dxa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6520" w:type="dxa"/>
            <w:vAlign w:val="bottom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270979" w:rsidRPr="005601CB" w:rsidTr="00725F06">
        <w:tc>
          <w:tcPr>
            <w:tcW w:w="3039" w:type="dxa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тельного учреждения</w:t>
            </w:r>
          </w:p>
        </w:tc>
        <w:tc>
          <w:tcPr>
            <w:tcW w:w="2410" w:type="dxa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6520" w:type="dxa"/>
            <w:vAlign w:val="bottom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270979" w:rsidRPr="005601CB" w:rsidTr="00725F06">
        <w:tc>
          <w:tcPr>
            <w:tcW w:w="3039" w:type="dxa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пального задания</w:t>
            </w:r>
          </w:p>
        </w:tc>
        <w:tc>
          <w:tcPr>
            <w:tcW w:w="2410" w:type="dxa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6520" w:type="dxa"/>
            <w:vAlign w:val="bottom"/>
          </w:tcPr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417"/>
        <w:gridCol w:w="267"/>
        <w:gridCol w:w="236"/>
      </w:tblGrid>
      <w:tr w:rsidR="005C17F8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4E7B00" w:rsidRDefault="005C17F8" w:rsidP="00550603">
            <w:pPr>
              <w:pStyle w:val="ConsPlusNonformat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79" w:rsidRPr="007459A9" w:rsidTr="00725F06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270979" w:rsidRDefault="00550603" w:rsidP="00725F06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0979" w:rsidRPr="002709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270979" w:rsidRPr="00270979">
              <w:rPr>
                <w:rFonts w:ascii="Times New Roman" w:hAnsi="Times New Roman" w:cs="Times New Roman"/>
              </w:rPr>
              <w:t>. Сроки представления отчетов о выполнении муниципального задания</w:t>
            </w:r>
          </w:p>
          <w:p w:rsidR="00270979" w:rsidRPr="00270979" w:rsidRDefault="00270979" w:rsidP="00725F06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270979" w:rsidRPr="00270979" w:rsidRDefault="00270979" w:rsidP="00725F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979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270979" w:rsidRPr="006E105B" w:rsidRDefault="00270979" w:rsidP="00725F0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7459A9" w:rsidRDefault="00270979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7459A9" w:rsidRDefault="00270979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79" w:rsidRPr="007459A9" w:rsidTr="00725F06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4A4812" w:rsidRDefault="00550603" w:rsidP="00725F0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70979" w:rsidRPr="004A4812">
              <w:rPr>
                <w:rFonts w:ascii="Times New Roman" w:hAnsi="Times New Roman" w:cs="Times New Roman"/>
                <w:sz w:val="24"/>
                <w:szCs w:val="24"/>
              </w:rPr>
              <w:t>. Иные требования к отчетности о выполнении муниципального задания</w:t>
            </w:r>
          </w:p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270979" w:rsidRPr="004A4812" w:rsidRDefault="00270979" w:rsidP="00725F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270979" w:rsidRPr="004A4812" w:rsidRDefault="00270979" w:rsidP="00725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7459A9" w:rsidRDefault="00270979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7459A9" w:rsidRDefault="00270979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79" w:rsidRPr="004A4812" w:rsidTr="00725F06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4A4812" w:rsidRDefault="00270979" w:rsidP="00550603">
            <w:pPr>
              <w:pStyle w:val="ConsPlusNonformat"/>
              <w:numPr>
                <w:ilvl w:val="0"/>
                <w:numId w:val="11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270979" w:rsidRPr="004A4812" w:rsidRDefault="00270979" w:rsidP="00725F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270979" w:rsidRPr="004A4812" w:rsidRDefault="00270979" w:rsidP="00725F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270979" w:rsidRPr="004A4812" w:rsidRDefault="00270979" w:rsidP="00725F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270979" w:rsidRPr="004A4812" w:rsidRDefault="00270979" w:rsidP="00725F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270979" w:rsidRPr="004A4812" w:rsidRDefault="00270979" w:rsidP="00725F0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4A4812" w:rsidRDefault="00270979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4A4812" w:rsidRDefault="00270979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979" w:rsidRPr="004A4812" w:rsidTr="00725F06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4A4812" w:rsidRDefault="00270979" w:rsidP="00725F0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4A4812" w:rsidRDefault="00270979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0979" w:rsidRPr="004A4812" w:rsidRDefault="00270979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0979" w:rsidRPr="004A4812" w:rsidRDefault="00270979" w:rsidP="0027097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03"/>
      <w:bookmarkEnd w:id="0"/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270979" w:rsidRPr="004A4812" w:rsidRDefault="00270979" w:rsidP="0027097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04"/>
      <w:bookmarkEnd w:id="1"/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  <w:bookmarkStart w:id="2" w:name="P705"/>
      <w:bookmarkEnd w:id="2"/>
    </w:p>
    <w:p w:rsidR="00270979" w:rsidRPr="004A4812" w:rsidRDefault="00270979" w:rsidP="0027097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270979" w:rsidRPr="004A4812" w:rsidRDefault="00270979" w:rsidP="0027097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706"/>
      <w:bookmarkEnd w:id="3"/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70979" w:rsidRPr="004A4812" w:rsidRDefault="00270979" w:rsidP="0027097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707"/>
      <w:bookmarkEnd w:id="4"/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270979" w:rsidRPr="004A4812" w:rsidRDefault="00270979" w:rsidP="0027097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270979" w:rsidRPr="007459A9" w:rsidRDefault="00270979" w:rsidP="0027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70B" w:rsidRDefault="00AC370B" w:rsidP="00AC370B">
      <w:pPr>
        <w:jc w:val="both"/>
        <w:rPr>
          <w:sz w:val="28"/>
          <w:szCs w:val="28"/>
        </w:rPr>
      </w:pPr>
    </w:p>
    <w:p w:rsidR="00FA1C72" w:rsidRDefault="00FA1C72" w:rsidP="00AC370B">
      <w:pPr>
        <w:jc w:val="both"/>
        <w:rPr>
          <w:sz w:val="28"/>
          <w:szCs w:val="28"/>
        </w:rPr>
      </w:pPr>
    </w:p>
    <w:p w:rsidR="00AC2D85" w:rsidRDefault="00AC2D85" w:rsidP="00AC370B">
      <w:pPr>
        <w:jc w:val="both"/>
        <w:rPr>
          <w:sz w:val="28"/>
          <w:szCs w:val="28"/>
        </w:rPr>
      </w:pPr>
    </w:p>
    <w:p w:rsidR="00AC2D85" w:rsidRDefault="00AC2D85" w:rsidP="00AC370B">
      <w:pPr>
        <w:jc w:val="both"/>
        <w:rPr>
          <w:sz w:val="28"/>
          <w:szCs w:val="28"/>
        </w:rPr>
      </w:pPr>
    </w:p>
    <w:p w:rsidR="00AC2D85" w:rsidRDefault="00AC2D85" w:rsidP="00AC370B">
      <w:pPr>
        <w:jc w:val="both"/>
        <w:rPr>
          <w:sz w:val="28"/>
          <w:szCs w:val="28"/>
        </w:rPr>
      </w:pPr>
    </w:p>
    <w:p w:rsidR="00FA1C72" w:rsidRDefault="00FA1C72" w:rsidP="00AC370B">
      <w:pPr>
        <w:jc w:val="both"/>
        <w:rPr>
          <w:sz w:val="28"/>
          <w:szCs w:val="28"/>
        </w:rPr>
      </w:pPr>
    </w:p>
    <w:p w:rsidR="00FA1C72" w:rsidRDefault="00FA1C72" w:rsidP="00AC370B">
      <w:pPr>
        <w:jc w:val="both"/>
        <w:rPr>
          <w:sz w:val="28"/>
          <w:szCs w:val="28"/>
        </w:rPr>
      </w:pPr>
    </w:p>
    <w:p w:rsidR="00FA1C72" w:rsidRDefault="00FA1C72" w:rsidP="00AC370B">
      <w:pPr>
        <w:jc w:val="both"/>
        <w:rPr>
          <w:sz w:val="28"/>
          <w:szCs w:val="28"/>
        </w:rPr>
      </w:pPr>
    </w:p>
    <w:p w:rsidR="00FA1C72" w:rsidRDefault="00FA1C72" w:rsidP="00AC370B">
      <w:pPr>
        <w:jc w:val="both"/>
        <w:rPr>
          <w:sz w:val="28"/>
          <w:szCs w:val="28"/>
        </w:rPr>
      </w:pPr>
    </w:p>
    <w:p w:rsidR="00FA1C72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Раздел_2____</w:t>
      </w:r>
    </w:p>
    <w:p w:rsidR="00FA1C72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45C2" w:rsidRPr="00F910D9" w:rsidRDefault="00EF45C2" w:rsidP="00EF45C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9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</w:t>
            </w:r>
          </w:p>
          <w:p w:rsidR="00EF45C2" w:rsidRPr="00592660" w:rsidRDefault="00EF45C2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Pr="000F29A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45C2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EF45C2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11.791.0</w:t>
            </w: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5E4D2F">
            <w:pPr>
              <w:pStyle w:val="ConsPlusNonformat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EF45C2" w:rsidRPr="00592660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E7B00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5C2" w:rsidRPr="005601CB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1559"/>
        <w:gridCol w:w="1418"/>
        <w:gridCol w:w="1417"/>
        <w:gridCol w:w="1418"/>
        <w:gridCol w:w="2126"/>
        <w:gridCol w:w="567"/>
        <w:gridCol w:w="992"/>
        <w:gridCol w:w="714"/>
        <w:gridCol w:w="1271"/>
        <w:gridCol w:w="1275"/>
      </w:tblGrid>
      <w:tr w:rsidR="00EF45C2" w:rsidRPr="005601CB" w:rsidTr="002B7815">
        <w:tc>
          <w:tcPr>
            <w:tcW w:w="1622" w:type="dxa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</w:tr>
      <w:tr w:rsidR="00EF45C2" w:rsidRPr="005601CB" w:rsidTr="002B7815">
        <w:trPr>
          <w:trHeight w:val="366"/>
        </w:trPr>
        <w:tc>
          <w:tcPr>
            <w:tcW w:w="1622" w:type="dxa"/>
            <w:vMerge/>
            <w:vAlign w:val="center"/>
          </w:tcPr>
          <w:p w:rsidR="00EF45C2" w:rsidRPr="00260ABF" w:rsidRDefault="00EF45C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F45C2" w:rsidRPr="00260ABF" w:rsidRDefault="00EF45C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F45C2" w:rsidRPr="00260ABF" w:rsidRDefault="00EF45C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14" w:type="dxa"/>
            <w:vAlign w:val="center"/>
          </w:tcPr>
          <w:p w:rsidR="00EF45C2" w:rsidRPr="00260ABF" w:rsidRDefault="00F14B0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EF45C2"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EF45C2"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F45C2" w:rsidRPr="00260ABF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EF45C2" w:rsidRPr="00260A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F45C2" w:rsidRPr="00260ABF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71" w:type="dxa"/>
            <w:vAlign w:val="center"/>
          </w:tcPr>
          <w:p w:rsidR="00EF45C2" w:rsidRPr="00260ABF" w:rsidRDefault="00EF45C2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275" w:type="dxa"/>
            <w:vAlign w:val="center"/>
          </w:tcPr>
          <w:p w:rsidR="00EF45C2" w:rsidRPr="00260ABF" w:rsidRDefault="00EF45C2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F45C2" w:rsidRPr="005601CB" w:rsidTr="002B7815">
        <w:trPr>
          <w:trHeight w:val="449"/>
        </w:trPr>
        <w:tc>
          <w:tcPr>
            <w:tcW w:w="1622" w:type="dxa"/>
            <w:vMerge/>
            <w:vAlign w:val="center"/>
          </w:tcPr>
          <w:p w:rsidR="00EF45C2" w:rsidRPr="00260ABF" w:rsidRDefault="00EF45C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559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418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417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418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2126" w:type="dxa"/>
            <w:vMerge/>
            <w:vAlign w:val="center"/>
          </w:tcPr>
          <w:p w:rsidR="00EF45C2" w:rsidRPr="00260ABF" w:rsidRDefault="00EF45C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92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14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5C2" w:rsidRPr="005601CB" w:rsidTr="002B7815">
        <w:trPr>
          <w:trHeight w:val="222"/>
        </w:trPr>
        <w:tc>
          <w:tcPr>
            <w:tcW w:w="162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EF45C2" w:rsidRPr="005601CB" w:rsidTr="002B7815">
        <w:trPr>
          <w:trHeight w:val="1637"/>
        </w:trPr>
        <w:tc>
          <w:tcPr>
            <w:tcW w:w="1622" w:type="dxa"/>
            <w:vMerge w:val="restart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'000000000000830610411791000301000101004101102</w:t>
            </w:r>
          </w:p>
        </w:tc>
        <w:tc>
          <w:tcPr>
            <w:tcW w:w="1559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F45C2" w:rsidRDefault="00EF45C2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Pr="000F29AD">
              <w:rPr>
                <w:rFonts w:ascii="Times New Roman" w:hAnsi="Times New Roman" w:cs="Times New Roman"/>
              </w:rPr>
              <w:t xml:space="preserve"> Доля обучающихся успешно освоивших образовательные программы по ит</w:t>
            </w:r>
            <w:r w:rsidRPr="000F29AD">
              <w:rPr>
                <w:rFonts w:ascii="Times New Roman" w:hAnsi="Times New Roman" w:cs="Times New Roman"/>
              </w:rPr>
              <w:t>о</w:t>
            </w:r>
            <w:r w:rsidRPr="000F29AD">
              <w:rPr>
                <w:rFonts w:ascii="Times New Roman" w:hAnsi="Times New Roman" w:cs="Times New Roman"/>
              </w:rPr>
              <w:t xml:space="preserve">гам учебного года не менее 100%  </w:t>
            </w:r>
          </w:p>
        </w:tc>
        <w:tc>
          <w:tcPr>
            <w:tcW w:w="567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1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2B7815">
        <w:tc>
          <w:tcPr>
            <w:tcW w:w="1622" w:type="dxa"/>
            <w:vMerge/>
          </w:tcPr>
          <w:p w:rsidR="00EF45C2" w:rsidRPr="005601CB" w:rsidRDefault="00EF45C2" w:rsidP="002B7815"/>
        </w:tc>
        <w:tc>
          <w:tcPr>
            <w:tcW w:w="1559" w:type="dxa"/>
            <w:vMerge/>
          </w:tcPr>
          <w:p w:rsidR="00EF45C2" w:rsidRPr="005601CB" w:rsidRDefault="00EF45C2" w:rsidP="002B7815"/>
        </w:tc>
        <w:tc>
          <w:tcPr>
            <w:tcW w:w="1559" w:type="dxa"/>
            <w:vMerge/>
          </w:tcPr>
          <w:p w:rsidR="00EF45C2" w:rsidRPr="005601CB" w:rsidRDefault="00EF45C2" w:rsidP="002B7815"/>
        </w:tc>
        <w:tc>
          <w:tcPr>
            <w:tcW w:w="1418" w:type="dxa"/>
            <w:vMerge/>
          </w:tcPr>
          <w:p w:rsidR="00EF45C2" w:rsidRPr="005601CB" w:rsidRDefault="00EF45C2" w:rsidP="002B7815"/>
        </w:tc>
        <w:tc>
          <w:tcPr>
            <w:tcW w:w="1417" w:type="dxa"/>
            <w:vMerge/>
          </w:tcPr>
          <w:p w:rsidR="00EF45C2" w:rsidRPr="005601CB" w:rsidRDefault="00EF45C2" w:rsidP="002B7815"/>
        </w:tc>
        <w:tc>
          <w:tcPr>
            <w:tcW w:w="1418" w:type="dxa"/>
            <w:vMerge/>
          </w:tcPr>
          <w:p w:rsidR="00EF45C2" w:rsidRPr="005601CB" w:rsidRDefault="00EF45C2" w:rsidP="002B7815"/>
        </w:tc>
        <w:tc>
          <w:tcPr>
            <w:tcW w:w="2126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выпускников получивших док</w:t>
            </w:r>
            <w:r w:rsidRPr="00EF45C2">
              <w:rPr>
                <w:rFonts w:ascii="Times New Roman" w:hAnsi="Times New Roman" w:cs="Times New Roman"/>
              </w:rPr>
              <w:t>у</w:t>
            </w:r>
            <w:r w:rsidRPr="00EF45C2">
              <w:rPr>
                <w:rFonts w:ascii="Times New Roman" w:hAnsi="Times New Roman" w:cs="Times New Roman"/>
              </w:rPr>
              <w:t>мент государстве</w:t>
            </w:r>
            <w:r w:rsidRPr="00EF45C2">
              <w:rPr>
                <w:rFonts w:ascii="Times New Roman" w:hAnsi="Times New Roman" w:cs="Times New Roman"/>
              </w:rPr>
              <w:t>н</w:t>
            </w:r>
            <w:r w:rsidRPr="00EF45C2">
              <w:rPr>
                <w:rFonts w:ascii="Times New Roman" w:hAnsi="Times New Roman" w:cs="Times New Roman"/>
              </w:rPr>
              <w:t>ного образца о соо</w:t>
            </w:r>
            <w:r w:rsidRPr="00EF45C2">
              <w:rPr>
                <w:rFonts w:ascii="Times New Roman" w:hAnsi="Times New Roman" w:cs="Times New Roman"/>
              </w:rPr>
              <w:t>т</w:t>
            </w:r>
            <w:r w:rsidRPr="00EF45C2">
              <w:rPr>
                <w:rFonts w:ascii="Times New Roman" w:hAnsi="Times New Roman" w:cs="Times New Roman"/>
              </w:rPr>
              <w:t>ветствующем уровне образования не м</w:t>
            </w:r>
            <w:r w:rsidRPr="00EF45C2">
              <w:rPr>
                <w:rFonts w:ascii="Times New Roman" w:hAnsi="Times New Roman" w:cs="Times New Roman"/>
              </w:rPr>
              <w:t>е</w:t>
            </w:r>
            <w:r w:rsidRPr="00EF45C2">
              <w:rPr>
                <w:rFonts w:ascii="Times New Roman" w:hAnsi="Times New Roman" w:cs="Times New Roman"/>
              </w:rPr>
              <w:t xml:space="preserve">нее 100 % ; </w:t>
            </w:r>
          </w:p>
        </w:tc>
        <w:tc>
          <w:tcPr>
            <w:tcW w:w="567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71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2B7815">
        <w:tc>
          <w:tcPr>
            <w:tcW w:w="1622" w:type="dxa"/>
            <w:vMerge/>
          </w:tcPr>
          <w:p w:rsidR="00EF45C2" w:rsidRPr="005601CB" w:rsidRDefault="00EF45C2" w:rsidP="002B7815"/>
        </w:tc>
        <w:tc>
          <w:tcPr>
            <w:tcW w:w="1559" w:type="dxa"/>
            <w:vMerge/>
          </w:tcPr>
          <w:p w:rsidR="00EF45C2" w:rsidRPr="005601CB" w:rsidRDefault="00EF45C2" w:rsidP="002B7815"/>
        </w:tc>
        <w:tc>
          <w:tcPr>
            <w:tcW w:w="1559" w:type="dxa"/>
            <w:vMerge/>
          </w:tcPr>
          <w:p w:rsidR="00EF45C2" w:rsidRPr="005601CB" w:rsidRDefault="00EF45C2" w:rsidP="002B7815"/>
        </w:tc>
        <w:tc>
          <w:tcPr>
            <w:tcW w:w="1418" w:type="dxa"/>
            <w:vMerge/>
          </w:tcPr>
          <w:p w:rsidR="00EF45C2" w:rsidRPr="005601CB" w:rsidRDefault="00EF45C2" w:rsidP="002B7815"/>
        </w:tc>
        <w:tc>
          <w:tcPr>
            <w:tcW w:w="1417" w:type="dxa"/>
            <w:vMerge/>
          </w:tcPr>
          <w:p w:rsidR="00EF45C2" w:rsidRPr="005601CB" w:rsidRDefault="00EF45C2" w:rsidP="002B7815"/>
        </w:tc>
        <w:tc>
          <w:tcPr>
            <w:tcW w:w="1418" w:type="dxa"/>
            <w:vMerge/>
          </w:tcPr>
          <w:p w:rsidR="00EF45C2" w:rsidRPr="005601CB" w:rsidRDefault="00EF45C2" w:rsidP="002B7815"/>
        </w:tc>
        <w:tc>
          <w:tcPr>
            <w:tcW w:w="2126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Оптимальная уко</w:t>
            </w:r>
            <w:r w:rsidRPr="00EF45C2">
              <w:rPr>
                <w:rFonts w:ascii="Times New Roman" w:hAnsi="Times New Roman" w:cs="Times New Roman"/>
              </w:rPr>
              <w:t>м</w:t>
            </w:r>
            <w:r w:rsidRPr="00EF45C2">
              <w:rPr>
                <w:rFonts w:ascii="Times New Roman" w:hAnsi="Times New Roman" w:cs="Times New Roman"/>
              </w:rPr>
              <w:t>плектованность  у</w:t>
            </w:r>
            <w:r w:rsidRPr="00EF45C2">
              <w:rPr>
                <w:rFonts w:ascii="Times New Roman" w:hAnsi="Times New Roman" w:cs="Times New Roman"/>
              </w:rPr>
              <w:t>ч</w:t>
            </w:r>
            <w:r w:rsidRPr="00EF45C2">
              <w:rPr>
                <w:rFonts w:ascii="Times New Roman" w:hAnsi="Times New Roman" w:cs="Times New Roman"/>
              </w:rPr>
              <w:t>реждения педагог</w:t>
            </w:r>
            <w:r w:rsidRPr="00EF45C2">
              <w:rPr>
                <w:rFonts w:ascii="Times New Roman" w:hAnsi="Times New Roman" w:cs="Times New Roman"/>
              </w:rPr>
              <w:t>и</w:t>
            </w:r>
            <w:r w:rsidRPr="00EF45C2">
              <w:rPr>
                <w:rFonts w:ascii="Times New Roman" w:hAnsi="Times New Roman" w:cs="Times New Roman"/>
              </w:rPr>
              <w:t xml:space="preserve">ческими кадрами на 100 % </w:t>
            </w:r>
          </w:p>
        </w:tc>
        <w:tc>
          <w:tcPr>
            <w:tcW w:w="567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2B7815">
        <w:tc>
          <w:tcPr>
            <w:tcW w:w="1622" w:type="dxa"/>
            <w:vMerge/>
          </w:tcPr>
          <w:p w:rsidR="00EF45C2" w:rsidRPr="005601CB" w:rsidRDefault="00EF45C2" w:rsidP="002B7815"/>
        </w:tc>
        <w:tc>
          <w:tcPr>
            <w:tcW w:w="1559" w:type="dxa"/>
            <w:vMerge/>
          </w:tcPr>
          <w:p w:rsidR="00EF45C2" w:rsidRPr="005601CB" w:rsidRDefault="00EF45C2" w:rsidP="002B7815"/>
        </w:tc>
        <w:tc>
          <w:tcPr>
            <w:tcW w:w="1559" w:type="dxa"/>
            <w:vMerge/>
          </w:tcPr>
          <w:p w:rsidR="00EF45C2" w:rsidRPr="005601CB" w:rsidRDefault="00EF45C2" w:rsidP="002B7815"/>
        </w:tc>
        <w:tc>
          <w:tcPr>
            <w:tcW w:w="1418" w:type="dxa"/>
            <w:vMerge/>
          </w:tcPr>
          <w:p w:rsidR="00EF45C2" w:rsidRPr="005601CB" w:rsidRDefault="00EF45C2" w:rsidP="002B7815"/>
        </w:tc>
        <w:tc>
          <w:tcPr>
            <w:tcW w:w="1417" w:type="dxa"/>
            <w:vMerge/>
          </w:tcPr>
          <w:p w:rsidR="00EF45C2" w:rsidRPr="005601CB" w:rsidRDefault="00EF45C2" w:rsidP="002B7815"/>
        </w:tc>
        <w:tc>
          <w:tcPr>
            <w:tcW w:w="1418" w:type="dxa"/>
            <w:vMerge/>
          </w:tcPr>
          <w:p w:rsidR="00EF45C2" w:rsidRPr="005601CB" w:rsidRDefault="00EF45C2" w:rsidP="002B7815"/>
        </w:tc>
        <w:tc>
          <w:tcPr>
            <w:tcW w:w="2126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Охват учащихся в учреждении  пит</w:t>
            </w:r>
            <w:r w:rsidRPr="00EF45C2">
              <w:rPr>
                <w:rFonts w:ascii="Times New Roman" w:hAnsi="Times New Roman" w:cs="Times New Roman"/>
              </w:rPr>
              <w:t>а</w:t>
            </w:r>
            <w:r w:rsidRPr="00EF45C2">
              <w:rPr>
                <w:rFonts w:ascii="Times New Roman" w:hAnsi="Times New Roman" w:cs="Times New Roman"/>
              </w:rPr>
              <w:t xml:space="preserve">нием не менее 80%  </w:t>
            </w:r>
          </w:p>
        </w:tc>
        <w:tc>
          <w:tcPr>
            <w:tcW w:w="567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1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F45C2" w:rsidRPr="005601CB" w:rsidTr="002B7815">
        <w:tc>
          <w:tcPr>
            <w:tcW w:w="1622" w:type="dxa"/>
            <w:vMerge/>
          </w:tcPr>
          <w:p w:rsidR="00EF45C2" w:rsidRPr="005601CB" w:rsidRDefault="00EF45C2" w:rsidP="002B7815"/>
        </w:tc>
        <w:tc>
          <w:tcPr>
            <w:tcW w:w="1559" w:type="dxa"/>
            <w:vMerge/>
          </w:tcPr>
          <w:p w:rsidR="00EF45C2" w:rsidRPr="005601CB" w:rsidRDefault="00EF45C2" w:rsidP="002B7815"/>
        </w:tc>
        <w:tc>
          <w:tcPr>
            <w:tcW w:w="1559" w:type="dxa"/>
            <w:vMerge/>
          </w:tcPr>
          <w:p w:rsidR="00EF45C2" w:rsidRPr="005601CB" w:rsidRDefault="00EF45C2" w:rsidP="002B7815"/>
        </w:tc>
        <w:tc>
          <w:tcPr>
            <w:tcW w:w="1418" w:type="dxa"/>
            <w:vMerge/>
          </w:tcPr>
          <w:p w:rsidR="00EF45C2" w:rsidRPr="005601CB" w:rsidRDefault="00EF45C2" w:rsidP="002B7815"/>
        </w:tc>
        <w:tc>
          <w:tcPr>
            <w:tcW w:w="1417" w:type="dxa"/>
            <w:vMerge/>
          </w:tcPr>
          <w:p w:rsidR="00EF45C2" w:rsidRPr="005601CB" w:rsidRDefault="00EF45C2" w:rsidP="002B7815"/>
        </w:tc>
        <w:tc>
          <w:tcPr>
            <w:tcW w:w="1418" w:type="dxa"/>
            <w:vMerge/>
          </w:tcPr>
          <w:p w:rsidR="00EF45C2" w:rsidRPr="005601CB" w:rsidRDefault="00EF45C2" w:rsidP="002B7815"/>
        </w:tc>
        <w:tc>
          <w:tcPr>
            <w:tcW w:w="2126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потребителей, удовлетворенных качеством оказания муниципальной у</w:t>
            </w:r>
            <w:r w:rsidRPr="00EF45C2">
              <w:rPr>
                <w:rFonts w:ascii="Times New Roman" w:hAnsi="Times New Roman" w:cs="Times New Roman"/>
              </w:rPr>
              <w:t>с</w:t>
            </w:r>
            <w:r w:rsidRPr="00EF45C2">
              <w:rPr>
                <w:rFonts w:ascii="Times New Roman" w:hAnsi="Times New Roman" w:cs="Times New Roman"/>
              </w:rPr>
              <w:t>луги (данные на о</w:t>
            </w:r>
            <w:r w:rsidRPr="00EF45C2">
              <w:rPr>
                <w:rFonts w:ascii="Times New Roman" w:hAnsi="Times New Roman" w:cs="Times New Roman"/>
              </w:rPr>
              <w:t>с</w:t>
            </w:r>
            <w:r w:rsidRPr="00EF45C2">
              <w:rPr>
                <w:rFonts w:ascii="Times New Roman" w:hAnsi="Times New Roman" w:cs="Times New Roman"/>
              </w:rPr>
              <w:t>нове социологич</w:t>
            </w:r>
            <w:r w:rsidRPr="00EF45C2">
              <w:rPr>
                <w:rFonts w:ascii="Times New Roman" w:hAnsi="Times New Roman" w:cs="Times New Roman"/>
              </w:rPr>
              <w:t>е</w:t>
            </w:r>
            <w:r w:rsidRPr="00EF45C2">
              <w:rPr>
                <w:rFonts w:ascii="Times New Roman" w:hAnsi="Times New Roman" w:cs="Times New Roman"/>
              </w:rPr>
              <w:t>ского опроса потр</w:t>
            </w:r>
            <w:r w:rsidRPr="00EF45C2">
              <w:rPr>
                <w:rFonts w:ascii="Times New Roman" w:hAnsi="Times New Roman" w:cs="Times New Roman"/>
              </w:rPr>
              <w:t>е</w:t>
            </w:r>
            <w:r w:rsidRPr="00EF45C2">
              <w:rPr>
                <w:rFonts w:ascii="Times New Roman" w:hAnsi="Times New Roman" w:cs="Times New Roman"/>
              </w:rPr>
              <w:t>бителей муниц</w:t>
            </w:r>
            <w:r w:rsidRPr="00EF45C2">
              <w:rPr>
                <w:rFonts w:ascii="Times New Roman" w:hAnsi="Times New Roman" w:cs="Times New Roman"/>
              </w:rPr>
              <w:t>и</w:t>
            </w:r>
            <w:r w:rsidRPr="00EF45C2">
              <w:rPr>
                <w:rFonts w:ascii="Times New Roman" w:hAnsi="Times New Roman" w:cs="Times New Roman"/>
              </w:rPr>
              <w:t xml:space="preserve">пальной услуги)  - более 85% </w:t>
            </w:r>
          </w:p>
        </w:tc>
        <w:tc>
          <w:tcPr>
            <w:tcW w:w="567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1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EF45C2" w:rsidRPr="005601CB" w:rsidTr="002B7815">
        <w:tc>
          <w:tcPr>
            <w:tcW w:w="1474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F45C2" w:rsidRPr="005601CB" w:rsidTr="002B7815">
        <w:tc>
          <w:tcPr>
            <w:tcW w:w="1474" w:type="dxa"/>
            <w:vMerge/>
            <w:vAlign w:val="center"/>
          </w:tcPr>
          <w:p w:rsidR="00EF45C2" w:rsidRPr="00270979" w:rsidRDefault="00EF45C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F45C2" w:rsidRPr="00270979" w:rsidRDefault="00EF45C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F45C2" w:rsidRPr="00270979" w:rsidRDefault="00EF45C2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EF45C2" w:rsidRPr="00270979" w:rsidRDefault="00EF45C2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EF45C2" w:rsidRPr="00270979" w:rsidRDefault="00EF45C2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F45C2" w:rsidRPr="00270979" w:rsidRDefault="00EF45C2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EF45C2" w:rsidRPr="005601CB" w:rsidTr="002B7815">
        <w:tc>
          <w:tcPr>
            <w:tcW w:w="1474" w:type="dxa"/>
            <w:vMerge/>
          </w:tcPr>
          <w:p w:rsidR="00EF45C2" w:rsidRPr="005E111E" w:rsidRDefault="00EF45C2" w:rsidP="002B781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EF45C2" w:rsidRPr="00270979" w:rsidRDefault="00EF45C2" w:rsidP="002B781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106" w:type="dxa"/>
            <w:vMerge/>
          </w:tcPr>
          <w:p w:rsidR="00EF45C2" w:rsidRPr="005601CB" w:rsidRDefault="00EF45C2" w:rsidP="002B7815"/>
        </w:tc>
        <w:tc>
          <w:tcPr>
            <w:tcW w:w="907" w:type="dxa"/>
          </w:tcPr>
          <w:p w:rsidR="00EF45C2" w:rsidRPr="005E111E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24" w:type="dxa"/>
          </w:tcPr>
          <w:p w:rsidR="00EF45C2" w:rsidRPr="005E111E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EF45C2" w:rsidRPr="005601CB" w:rsidRDefault="00EF45C2" w:rsidP="002B7815"/>
        </w:tc>
        <w:tc>
          <w:tcPr>
            <w:tcW w:w="1191" w:type="dxa"/>
            <w:vMerge/>
          </w:tcPr>
          <w:p w:rsidR="00EF45C2" w:rsidRPr="005601CB" w:rsidRDefault="00EF45C2" w:rsidP="002B7815"/>
        </w:tc>
        <w:tc>
          <w:tcPr>
            <w:tcW w:w="1191" w:type="dxa"/>
            <w:vMerge/>
          </w:tcPr>
          <w:p w:rsidR="00EF45C2" w:rsidRPr="005601CB" w:rsidRDefault="00EF45C2" w:rsidP="002B7815"/>
        </w:tc>
        <w:tc>
          <w:tcPr>
            <w:tcW w:w="1020" w:type="dxa"/>
            <w:vMerge/>
          </w:tcPr>
          <w:p w:rsidR="00EF45C2" w:rsidRPr="005601CB" w:rsidRDefault="00EF45C2" w:rsidP="002B7815"/>
        </w:tc>
        <w:tc>
          <w:tcPr>
            <w:tcW w:w="1191" w:type="dxa"/>
            <w:vMerge/>
          </w:tcPr>
          <w:p w:rsidR="00EF45C2" w:rsidRPr="005601CB" w:rsidRDefault="00EF45C2" w:rsidP="002B7815"/>
        </w:tc>
        <w:tc>
          <w:tcPr>
            <w:tcW w:w="1191" w:type="dxa"/>
            <w:vMerge/>
          </w:tcPr>
          <w:p w:rsidR="00EF45C2" w:rsidRPr="005601CB" w:rsidRDefault="00EF45C2" w:rsidP="002B7815"/>
        </w:tc>
      </w:tr>
      <w:tr w:rsidR="00EF45C2" w:rsidRPr="005601CB" w:rsidTr="002B7815">
        <w:tc>
          <w:tcPr>
            <w:tcW w:w="147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6645A3" w:rsidRPr="005601CB" w:rsidTr="002B7815">
        <w:tc>
          <w:tcPr>
            <w:tcW w:w="1474" w:type="dxa"/>
            <w:vMerge w:val="restart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'000000000000830610411791000301000101004101102</w:t>
            </w:r>
          </w:p>
        </w:tc>
        <w:tc>
          <w:tcPr>
            <w:tcW w:w="964" w:type="dxa"/>
            <w:vMerge w:val="restart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20" w:type="dxa"/>
          </w:tcPr>
          <w:p w:rsidR="006645A3" w:rsidRPr="005601CB" w:rsidRDefault="00B113BA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6645A3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6645A3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5C2" w:rsidRPr="005601CB" w:rsidTr="002B7815">
        <w:tc>
          <w:tcPr>
            <w:tcW w:w="1474" w:type="dxa"/>
            <w:vMerge/>
          </w:tcPr>
          <w:p w:rsidR="00EF45C2" w:rsidRPr="005601CB" w:rsidRDefault="00EF45C2" w:rsidP="002B7815"/>
        </w:tc>
        <w:tc>
          <w:tcPr>
            <w:tcW w:w="964" w:type="dxa"/>
            <w:vMerge/>
          </w:tcPr>
          <w:p w:rsidR="00EF45C2" w:rsidRPr="005601CB" w:rsidRDefault="00EF45C2" w:rsidP="002B7815"/>
        </w:tc>
        <w:tc>
          <w:tcPr>
            <w:tcW w:w="964" w:type="dxa"/>
            <w:vMerge/>
          </w:tcPr>
          <w:p w:rsidR="00EF45C2" w:rsidRPr="005601CB" w:rsidRDefault="00EF45C2" w:rsidP="002B7815"/>
        </w:tc>
        <w:tc>
          <w:tcPr>
            <w:tcW w:w="964" w:type="dxa"/>
            <w:vMerge/>
          </w:tcPr>
          <w:p w:rsidR="00EF45C2" w:rsidRPr="005601CB" w:rsidRDefault="00EF45C2" w:rsidP="002B7815"/>
        </w:tc>
        <w:tc>
          <w:tcPr>
            <w:tcW w:w="964" w:type="dxa"/>
            <w:vMerge/>
          </w:tcPr>
          <w:p w:rsidR="00EF45C2" w:rsidRPr="005601CB" w:rsidRDefault="00EF45C2" w:rsidP="002B7815"/>
        </w:tc>
        <w:tc>
          <w:tcPr>
            <w:tcW w:w="969" w:type="dxa"/>
            <w:vMerge/>
          </w:tcPr>
          <w:p w:rsidR="00EF45C2" w:rsidRPr="005601CB" w:rsidRDefault="00EF45C2" w:rsidP="002B7815"/>
        </w:tc>
        <w:tc>
          <w:tcPr>
            <w:tcW w:w="1106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45C2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920"/>
      </w:tblGrid>
      <w:tr w:rsidR="00EF45C2" w:rsidRPr="00592660" w:rsidTr="002B7815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EF45C2" w:rsidRPr="005601CB" w:rsidTr="002B7815">
        <w:tc>
          <w:tcPr>
            <w:tcW w:w="12820" w:type="dxa"/>
            <w:gridSpan w:val="5"/>
          </w:tcPr>
          <w:p w:rsidR="00EF45C2" w:rsidRPr="005E111E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EF45C2" w:rsidRPr="005601CB" w:rsidTr="002B7815">
        <w:tc>
          <w:tcPr>
            <w:tcW w:w="1480" w:type="dxa"/>
          </w:tcPr>
          <w:p w:rsidR="00EF45C2" w:rsidRPr="005E111E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EF45C2" w:rsidRPr="005E111E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EF45C2" w:rsidRPr="005E111E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EF45C2" w:rsidRPr="005E111E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EF45C2" w:rsidRPr="005E111E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EF45C2" w:rsidRPr="005601CB" w:rsidTr="002B7815">
        <w:tc>
          <w:tcPr>
            <w:tcW w:w="148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</w:tr>
      <w:tr w:rsidR="00EF45C2" w:rsidRPr="005601CB" w:rsidTr="002B7815">
        <w:tc>
          <w:tcPr>
            <w:tcW w:w="1480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45C2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24.06.1999 №№ 120-ФЗ ""Об основах системы профилактики бе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надзорности и правонарушений несовершеннолетних""; </w:t>
            </w:r>
          </w:p>
          <w:p w:rsidR="00EF45C2" w:rsidRDefault="00EF45C2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06.10.2003 №№ 131-ФЗ ""Об общих принципах организации местн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го самоуправления в Российской Федерации""; </w:t>
            </w:r>
          </w:p>
          <w:p w:rsidR="00EF45C2" w:rsidRDefault="00EF45C2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06.10.1999 №№ 184-ФЗ ""Об общих принципах организации закон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дательных (представительных) и исполнительных органов государственной власти субъе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Федерации"";</w:t>
            </w:r>
          </w:p>
          <w:p w:rsidR="00EF45C2" w:rsidRDefault="00EF45C2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от 29.12.2012 №№ 273-ФЗ ""Об образовании в Российской Федерации""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84A93" w:rsidRDefault="00EF45C2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EF45C2" w:rsidRPr="005601CB" w:rsidTr="002B7815">
        <w:tc>
          <w:tcPr>
            <w:tcW w:w="4173" w:type="dxa"/>
          </w:tcPr>
          <w:p w:rsidR="00EF45C2" w:rsidRPr="00484A93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394" w:type="dxa"/>
          </w:tcPr>
          <w:p w:rsidR="00EF45C2" w:rsidRPr="00484A93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EF45C2" w:rsidRPr="00484A93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EF45C2" w:rsidRPr="005601CB" w:rsidTr="002B7815">
        <w:tc>
          <w:tcPr>
            <w:tcW w:w="4173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EF45C2" w:rsidRPr="004A4812" w:rsidTr="002B781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Интернет-сайт учредителя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Оценка результатов деятельности системы образования по республике по образовател</w:t>
            </w:r>
            <w:r w:rsidRPr="00270979">
              <w:rPr>
                <w:rFonts w:ascii="Times New Roman" w:hAnsi="Times New Roman" w:cs="Times New Roman"/>
              </w:rPr>
              <w:t>ь</w:t>
            </w:r>
            <w:r w:rsidRPr="00270979">
              <w:rPr>
                <w:rFonts w:ascii="Times New Roman" w:hAnsi="Times New Roman" w:cs="Times New Roman"/>
              </w:rPr>
              <w:t>ным и трудовым траекториям выпускников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 По мере изменения</w:t>
            </w:r>
          </w:p>
        </w:tc>
      </w:tr>
      <w:tr w:rsidR="00EF45C2" w:rsidRPr="004A4812" w:rsidTr="002B781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F45C2" w:rsidRPr="004A4812" w:rsidTr="002B781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плану-графику учреждения</w:t>
            </w:r>
          </w:p>
        </w:tc>
      </w:tr>
      <w:tr w:rsidR="00EF45C2" w:rsidRPr="004A4812" w:rsidTr="002B781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EF45C2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     </w:t>
      </w:r>
    </w:p>
    <w:p w:rsidR="00EF45C2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5E4D2F" w:rsidRDefault="005E4D2F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5E4D2F" w:rsidRDefault="005E4D2F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5E4D2F" w:rsidRDefault="005E4D2F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5E4D2F" w:rsidRDefault="005E4D2F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5E4D2F" w:rsidRDefault="005E4D2F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5E4D2F" w:rsidRDefault="005E4D2F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5E4D2F" w:rsidRDefault="005E4D2F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5E4D2F" w:rsidRDefault="005E4D2F" w:rsidP="00EF45C2">
      <w:pPr>
        <w:pStyle w:val="ConsPlusNormal"/>
        <w:jc w:val="both"/>
        <w:rPr>
          <w:rFonts w:ascii="Times New Roman" w:hAnsi="Times New Roman" w:cs="Times New Roman"/>
        </w:rPr>
      </w:pPr>
    </w:p>
    <w:p w:rsidR="00EF45C2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</w:t>
      </w:r>
    </w:p>
    <w:p w:rsidR="00EF45C2" w:rsidRPr="00F910D9" w:rsidRDefault="00EF45C2" w:rsidP="00EF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Прочие сведения о муниципальном задании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EF45C2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</w:p>
    <w:p w:rsidR="00EF45C2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417"/>
        <w:gridCol w:w="267"/>
        <w:gridCol w:w="236"/>
      </w:tblGrid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досрочного прекращения выполнения муниципального задания _____</w:t>
            </w: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EF45C2" w:rsidRPr="004A4812" w:rsidTr="002B7815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EF45C2" w:rsidRPr="004A4812" w:rsidTr="002B7815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F45C2" w:rsidRPr="004A4812" w:rsidTr="002B7815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EF45C2" w:rsidRPr="004A4812" w:rsidTr="002B7815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5C2" w:rsidRPr="004A4812" w:rsidRDefault="00EF45C2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EF45C2" w:rsidRPr="00592660" w:rsidRDefault="00EF45C2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E7B00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5C2" w:rsidRPr="005601CB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</w:p>
    <w:p w:rsidR="00EF45C2" w:rsidRPr="005601CB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410"/>
        <w:gridCol w:w="6520"/>
      </w:tblGrid>
      <w:tr w:rsidR="00EF45C2" w:rsidRPr="005601CB" w:rsidTr="002B7815">
        <w:tc>
          <w:tcPr>
            <w:tcW w:w="3039" w:type="dxa"/>
            <w:vAlign w:val="center"/>
          </w:tcPr>
          <w:p w:rsidR="00EF45C2" w:rsidRPr="005C17F8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410" w:type="dxa"/>
            <w:vAlign w:val="center"/>
          </w:tcPr>
          <w:p w:rsidR="00EF45C2" w:rsidRPr="005C17F8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520" w:type="dxa"/>
            <w:vAlign w:val="center"/>
          </w:tcPr>
          <w:p w:rsidR="00EF45C2" w:rsidRPr="005C17F8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EF45C2" w:rsidRPr="005601CB" w:rsidTr="002B7815">
        <w:tc>
          <w:tcPr>
            <w:tcW w:w="303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EF45C2" w:rsidRPr="005601CB" w:rsidTr="002B7815">
        <w:tc>
          <w:tcPr>
            <w:tcW w:w="3039" w:type="dxa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</w:t>
            </w:r>
            <w:r w:rsidRPr="004A4812">
              <w:rPr>
                <w:color w:val="000000"/>
                <w:sz w:val="22"/>
                <w:szCs w:val="22"/>
              </w:rPr>
              <w:t>л</w:t>
            </w:r>
            <w:r w:rsidRPr="004A4812">
              <w:rPr>
                <w:color w:val="000000"/>
                <w:sz w:val="22"/>
                <w:szCs w:val="22"/>
              </w:rPr>
              <w:t>нения финансово-экономической дисциплины</w:t>
            </w:r>
          </w:p>
        </w:tc>
        <w:tc>
          <w:tcPr>
            <w:tcW w:w="2410" w:type="dxa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6520" w:type="dxa"/>
            <w:vAlign w:val="bottom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EF45C2" w:rsidRPr="005601CB" w:rsidTr="002B7815">
        <w:tc>
          <w:tcPr>
            <w:tcW w:w="3039" w:type="dxa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</w:t>
            </w:r>
            <w:r w:rsidRPr="004A4812">
              <w:rPr>
                <w:color w:val="000000"/>
                <w:sz w:val="22"/>
                <w:szCs w:val="22"/>
              </w:rPr>
              <w:t>о</w:t>
            </w:r>
            <w:r w:rsidRPr="004A4812">
              <w:rPr>
                <w:color w:val="000000"/>
                <w:sz w:val="22"/>
                <w:szCs w:val="22"/>
              </w:rPr>
              <w:t>вых активов</w:t>
            </w:r>
          </w:p>
        </w:tc>
        <w:tc>
          <w:tcPr>
            <w:tcW w:w="2410" w:type="dxa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6520" w:type="dxa"/>
            <w:vAlign w:val="bottom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EF45C2" w:rsidRPr="005601CB" w:rsidTr="002B7815">
        <w:tc>
          <w:tcPr>
            <w:tcW w:w="3039" w:type="dxa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тельного учреждения</w:t>
            </w:r>
          </w:p>
        </w:tc>
        <w:tc>
          <w:tcPr>
            <w:tcW w:w="2410" w:type="dxa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6520" w:type="dxa"/>
            <w:vAlign w:val="bottom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EF45C2" w:rsidRPr="005601CB" w:rsidTr="002B7815">
        <w:tc>
          <w:tcPr>
            <w:tcW w:w="3039" w:type="dxa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пального задания</w:t>
            </w:r>
          </w:p>
        </w:tc>
        <w:tc>
          <w:tcPr>
            <w:tcW w:w="2410" w:type="dxa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6520" w:type="dxa"/>
            <w:vAlign w:val="bottom"/>
          </w:tcPr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</w:tbl>
    <w:p w:rsidR="00EF45C2" w:rsidRPr="005601CB" w:rsidRDefault="00EF45C2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417"/>
        <w:gridCol w:w="267"/>
        <w:gridCol w:w="236"/>
      </w:tblGrid>
      <w:tr w:rsidR="00EF45C2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E7B00" w:rsidRDefault="00EF45C2" w:rsidP="00550603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7459A9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270979" w:rsidRDefault="00EF45C2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EF45C2" w:rsidRPr="00270979" w:rsidRDefault="00EF45C2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EF45C2" w:rsidRPr="00270979" w:rsidRDefault="00EF45C2" w:rsidP="002B78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979">
              <w:rPr>
                <w:rFonts w:ascii="Times New Roman" w:hAnsi="Times New Roman" w:cs="Times New Roman"/>
                <w:sz w:val="20"/>
              </w:rPr>
              <w:lastRenderedPageBreak/>
              <w:t>Ежегодно (не позднее 25-го числа месяца, следующего за отчетным периодом).</w:t>
            </w:r>
          </w:p>
          <w:p w:rsidR="00EF45C2" w:rsidRPr="006E105B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7459A9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7459A9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7459A9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A4812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Иные требования к отчетности о выполнении муниципального задания</w:t>
            </w:r>
          </w:p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EF45C2" w:rsidRPr="004A4812" w:rsidRDefault="00EF45C2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EF45C2" w:rsidRPr="004A4812" w:rsidRDefault="00EF45C2" w:rsidP="002B7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7459A9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7459A9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4A4812" w:rsidTr="002B7815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A4812" w:rsidRDefault="00EF45C2" w:rsidP="00550603">
            <w:pPr>
              <w:pStyle w:val="ConsPlusNonformat"/>
              <w:numPr>
                <w:ilvl w:val="0"/>
                <w:numId w:val="13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EF45C2" w:rsidRPr="004A4812" w:rsidRDefault="00EF45C2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EF45C2" w:rsidRPr="004A4812" w:rsidRDefault="00EF45C2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EF45C2" w:rsidRPr="004A4812" w:rsidRDefault="00EF45C2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EF45C2" w:rsidRPr="004A4812" w:rsidRDefault="00EF45C2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EF45C2" w:rsidRPr="004A4812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A4812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A4812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5C2" w:rsidRPr="004A4812" w:rsidTr="002B7815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A4812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A4812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A4812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5C2" w:rsidRPr="004A4812" w:rsidRDefault="00EF45C2" w:rsidP="00EF45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EF45C2" w:rsidRPr="004A4812" w:rsidRDefault="00EF45C2" w:rsidP="00EF45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EF45C2" w:rsidRPr="004A4812" w:rsidRDefault="00EF45C2" w:rsidP="00EF45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EF45C2" w:rsidRPr="004A4812" w:rsidRDefault="00EF45C2" w:rsidP="00EF45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F45C2" w:rsidRPr="004A4812" w:rsidRDefault="00EF45C2" w:rsidP="00EF45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EF45C2" w:rsidRPr="004A4812" w:rsidRDefault="00EF45C2" w:rsidP="00EF45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EF45C2" w:rsidRDefault="00EF45C2" w:rsidP="00EF45C2">
      <w:pPr>
        <w:jc w:val="both"/>
        <w:rPr>
          <w:sz w:val="28"/>
          <w:szCs w:val="28"/>
        </w:rPr>
      </w:pPr>
    </w:p>
    <w:p w:rsidR="00EF45C2" w:rsidRDefault="00EF45C2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45C2" w:rsidRDefault="00EF45C2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4B0D" w:rsidRDefault="00F14B0D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4D2F" w:rsidRDefault="005E4D2F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6F0C" w:rsidRDefault="00786F0C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F06" w:rsidRDefault="00EF45C2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</w:t>
      </w:r>
      <w:r w:rsidR="00426AEC">
        <w:rPr>
          <w:rFonts w:ascii="Times New Roman" w:hAnsi="Times New Roman" w:cs="Times New Roman"/>
          <w:sz w:val="28"/>
          <w:szCs w:val="28"/>
        </w:rPr>
        <w:t>3</w:t>
      </w:r>
    </w:p>
    <w:p w:rsidR="00D51005" w:rsidRDefault="00D51005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1005" w:rsidRDefault="00D51005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CE7975" w:rsidRDefault="00CE7975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05" w:rsidRDefault="00D51005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05" w:rsidRDefault="00D51005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75" w:rsidRPr="00592660" w:rsidRDefault="00CE7975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="00596314" w:rsidRPr="00596314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7975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E7975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E7975" w:rsidRPr="00592660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75" w:rsidRDefault="00CE7975" w:rsidP="00CE7975">
      <w:pPr>
        <w:pStyle w:val="ConsPlusNonformat"/>
        <w:jc w:val="both"/>
      </w:pPr>
      <w:r>
        <w:t xml:space="preserve">           </w:t>
      </w:r>
    </w:p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1559"/>
        <w:gridCol w:w="1418"/>
        <w:gridCol w:w="1417"/>
        <w:gridCol w:w="1418"/>
        <w:gridCol w:w="3827"/>
        <w:gridCol w:w="709"/>
        <w:gridCol w:w="708"/>
        <w:gridCol w:w="567"/>
        <w:gridCol w:w="567"/>
        <w:gridCol w:w="567"/>
      </w:tblGrid>
      <w:tr w:rsidR="00CE7975" w:rsidRPr="005601CB" w:rsidTr="00F14B0D">
        <w:tc>
          <w:tcPr>
            <w:tcW w:w="1622" w:type="dxa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4" w:type="dxa"/>
            <w:gridSpan w:val="3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701" w:type="dxa"/>
            <w:gridSpan w:val="3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</w:tr>
      <w:tr w:rsidR="00CE7975" w:rsidRPr="005601CB" w:rsidTr="00F14B0D">
        <w:trPr>
          <w:trHeight w:val="990"/>
        </w:trPr>
        <w:tc>
          <w:tcPr>
            <w:tcW w:w="1622" w:type="dxa"/>
            <w:vMerge/>
            <w:vAlign w:val="center"/>
          </w:tcPr>
          <w:p w:rsidR="00CE7975" w:rsidRPr="00260ABF" w:rsidRDefault="00CE7975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E7975" w:rsidRPr="00260ABF" w:rsidRDefault="00CE7975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E7975" w:rsidRPr="00260ABF" w:rsidRDefault="00CE7975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ния по </w:t>
            </w:r>
            <w:hyperlink r:id="rId12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Align w:val="center"/>
          </w:tcPr>
          <w:p w:rsidR="00CE7975" w:rsidRPr="00260ABF" w:rsidRDefault="00CE7975" w:rsidP="00F02E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год (оч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ной ф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567" w:type="dxa"/>
            <w:vAlign w:val="center"/>
          </w:tcPr>
          <w:p w:rsidR="00CE7975" w:rsidRPr="00260ABF" w:rsidRDefault="00F14B0D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CE7975"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CE7975" w:rsidRPr="00260ABF" w:rsidRDefault="00F14B0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CE7975" w:rsidRPr="005601CB" w:rsidTr="00F14B0D">
        <w:trPr>
          <w:trHeight w:val="540"/>
        </w:trPr>
        <w:tc>
          <w:tcPr>
            <w:tcW w:w="1622" w:type="dxa"/>
            <w:vMerge/>
            <w:vAlign w:val="center"/>
          </w:tcPr>
          <w:p w:rsidR="00CE7975" w:rsidRPr="00260ABF" w:rsidRDefault="00CE7975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559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418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417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418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 показат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3827" w:type="dxa"/>
            <w:vMerge/>
            <w:vAlign w:val="center"/>
          </w:tcPr>
          <w:p w:rsidR="00CE7975" w:rsidRPr="00260ABF" w:rsidRDefault="00CE7975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975" w:rsidRPr="005601CB" w:rsidTr="00F14B0D">
        <w:trPr>
          <w:trHeight w:val="222"/>
        </w:trPr>
        <w:tc>
          <w:tcPr>
            <w:tcW w:w="1622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CE7975" w:rsidRPr="005601CB" w:rsidTr="00F14B0D">
        <w:tc>
          <w:tcPr>
            <w:tcW w:w="1622" w:type="dxa"/>
            <w:vMerge w:val="restart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'000000000000830610411787000301000101000101101</w:t>
            </w:r>
          </w:p>
        </w:tc>
        <w:tc>
          <w:tcPr>
            <w:tcW w:w="1559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обучающихся успешно освои</w:t>
            </w:r>
            <w:r w:rsidRPr="00260ABF">
              <w:rPr>
                <w:rFonts w:ascii="Times New Roman" w:hAnsi="Times New Roman" w:cs="Times New Roman"/>
              </w:rPr>
              <w:t>в</w:t>
            </w:r>
            <w:r w:rsidRPr="00260ABF">
              <w:rPr>
                <w:rFonts w:ascii="Times New Roman" w:hAnsi="Times New Roman" w:cs="Times New Roman"/>
              </w:rPr>
              <w:t xml:space="preserve">ших образовательные программы по итогам учебного года не менее 100 %  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08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7975" w:rsidRPr="005601CB" w:rsidTr="00F14B0D">
        <w:tc>
          <w:tcPr>
            <w:tcW w:w="1622" w:type="dxa"/>
            <w:vMerge/>
          </w:tcPr>
          <w:p w:rsidR="00CE7975" w:rsidRPr="005601CB" w:rsidRDefault="00CE7975" w:rsidP="002B7815"/>
        </w:tc>
        <w:tc>
          <w:tcPr>
            <w:tcW w:w="1559" w:type="dxa"/>
            <w:vMerge/>
          </w:tcPr>
          <w:p w:rsidR="00CE7975" w:rsidRPr="005601CB" w:rsidRDefault="00CE7975" w:rsidP="002B7815"/>
        </w:tc>
        <w:tc>
          <w:tcPr>
            <w:tcW w:w="1559" w:type="dxa"/>
            <w:vMerge/>
          </w:tcPr>
          <w:p w:rsidR="00CE7975" w:rsidRPr="005601CB" w:rsidRDefault="00CE7975" w:rsidP="002B7815"/>
        </w:tc>
        <w:tc>
          <w:tcPr>
            <w:tcW w:w="1418" w:type="dxa"/>
            <w:vMerge/>
          </w:tcPr>
          <w:p w:rsidR="00CE7975" w:rsidRPr="005601CB" w:rsidRDefault="00CE7975" w:rsidP="002B7815"/>
        </w:tc>
        <w:tc>
          <w:tcPr>
            <w:tcW w:w="1417" w:type="dxa"/>
            <w:vMerge/>
          </w:tcPr>
          <w:p w:rsidR="00CE7975" w:rsidRPr="005601CB" w:rsidRDefault="00CE7975" w:rsidP="002B7815"/>
        </w:tc>
        <w:tc>
          <w:tcPr>
            <w:tcW w:w="1418" w:type="dxa"/>
            <w:vMerge/>
          </w:tcPr>
          <w:p w:rsidR="00CE7975" w:rsidRPr="005601CB" w:rsidRDefault="00CE7975" w:rsidP="002B7815"/>
        </w:tc>
        <w:tc>
          <w:tcPr>
            <w:tcW w:w="3827" w:type="dxa"/>
          </w:tcPr>
          <w:p w:rsidR="00CE7975" w:rsidRPr="005601CB" w:rsidRDefault="00596314" w:rsidP="00C62109">
            <w:pPr>
              <w:pStyle w:val="ConsPlusNormal"/>
              <w:rPr>
                <w:rFonts w:ascii="Times New Roman" w:hAnsi="Times New Roman" w:cs="Times New Roman"/>
              </w:rPr>
            </w:pPr>
            <w:r w:rsidRPr="00596314">
              <w:rPr>
                <w:rFonts w:ascii="Times New Roman" w:hAnsi="Times New Roman" w:cs="Times New Roman"/>
              </w:rPr>
              <w:t xml:space="preserve"> Доля выпускников получивших док</w:t>
            </w:r>
            <w:r w:rsidRPr="00596314">
              <w:rPr>
                <w:rFonts w:ascii="Times New Roman" w:hAnsi="Times New Roman" w:cs="Times New Roman"/>
              </w:rPr>
              <w:t>у</w:t>
            </w:r>
            <w:r w:rsidRPr="00596314">
              <w:rPr>
                <w:rFonts w:ascii="Times New Roman" w:hAnsi="Times New Roman" w:cs="Times New Roman"/>
              </w:rPr>
              <w:t>мент государственного образца о соо</w:t>
            </w:r>
            <w:r w:rsidRPr="00596314">
              <w:rPr>
                <w:rFonts w:ascii="Times New Roman" w:hAnsi="Times New Roman" w:cs="Times New Roman"/>
              </w:rPr>
              <w:t>т</w:t>
            </w:r>
            <w:r w:rsidRPr="00596314">
              <w:rPr>
                <w:rFonts w:ascii="Times New Roman" w:hAnsi="Times New Roman" w:cs="Times New Roman"/>
              </w:rPr>
              <w:t xml:space="preserve">ветствующем уровне образования не менее 100 % 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08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567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7975" w:rsidRPr="005601CB" w:rsidTr="00F14B0D">
        <w:tc>
          <w:tcPr>
            <w:tcW w:w="1622" w:type="dxa"/>
            <w:vMerge/>
          </w:tcPr>
          <w:p w:rsidR="00CE7975" w:rsidRPr="005601CB" w:rsidRDefault="00CE7975" w:rsidP="002B7815"/>
        </w:tc>
        <w:tc>
          <w:tcPr>
            <w:tcW w:w="1559" w:type="dxa"/>
            <w:vMerge/>
          </w:tcPr>
          <w:p w:rsidR="00CE7975" w:rsidRPr="005601CB" w:rsidRDefault="00CE7975" w:rsidP="002B7815"/>
        </w:tc>
        <w:tc>
          <w:tcPr>
            <w:tcW w:w="1559" w:type="dxa"/>
            <w:vMerge/>
          </w:tcPr>
          <w:p w:rsidR="00CE7975" w:rsidRPr="005601CB" w:rsidRDefault="00CE7975" w:rsidP="002B7815"/>
        </w:tc>
        <w:tc>
          <w:tcPr>
            <w:tcW w:w="1418" w:type="dxa"/>
            <w:vMerge/>
          </w:tcPr>
          <w:p w:rsidR="00CE7975" w:rsidRPr="005601CB" w:rsidRDefault="00CE7975" w:rsidP="002B7815"/>
        </w:tc>
        <w:tc>
          <w:tcPr>
            <w:tcW w:w="1417" w:type="dxa"/>
            <w:vMerge/>
          </w:tcPr>
          <w:p w:rsidR="00CE7975" w:rsidRPr="005601CB" w:rsidRDefault="00CE7975" w:rsidP="002B7815"/>
        </w:tc>
        <w:tc>
          <w:tcPr>
            <w:tcW w:w="1418" w:type="dxa"/>
            <w:vMerge/>
          </w:tcPr>
          <w:p w:rsidR="00CE7975" w:rsidRPr="005601CB" w:rsidRDefault="00CE7975" w:rsidP="002B7815"/>
        </w:tc>
        <w:tc>
          <w:tcPr>
            <w:tcW w:w="3827" w:type="dxa"/>
          </w:tcPr>
          <w:p w:rsidR="00CE7975" w:rsidRPr="005601CB" w:rsidRDefault="00CE7975" w:rsidP="00C62109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="00C62109" w:rsidRPr="00596314">
              <w:rPr>
                <w:rFonts w:ascii="Times New Roman" w:hAnsi="Times New Roman" w:cs="Times New Roman"/>
              </w:rPr>
              <w:t xml:space="preserve"> Доля потребителей, удовлетворенных </w:t>
            </w:r>
            <w:r w:rsidR="00C62109" w:rsidRPr="00596314">
              <w:rPr>
                <w:rFonts w:ascii="Times New Roman" w:hAnsi="Times New Roman" w:cs="Times New Roman"/>
              </w:rPr>
              <w:lastRenderedPageBreak/>
              <w:t>качеством оказания муниципальной услуги (данные на основе социолог</w:t>
            </w:r>
            <w:r w:rsidR="00C62109" w:rsidRPr="00596314">
              <w:rPr>
                <w:rFonts w:ascii="Times New Roman" w:hAnsi="Times New Roman" w:cs="Times New Roman"/>
              </w:rPr>
              <w:t>и</w:t>
            </w:r>
            <w:r w:rsidR="00C62109" w:rsidRPr="00596314">
              <w:rPr>
                <w:rFonts w:ascii="Times New Roman" w:hAnsi="Times New Roman" w:cs="Times New Roman"/>
              </w:rPr>
              <w:t>ческого опроса потребителей муниц</w:t>
            </w:r>
            <w:r w:rsidR="00C62109" w:rsidRPr="00596314">
              <w:rPr>
                <w:rFonts w:ascii="Times New Roman" w:hAnsi="Times New Roman" w:cs="Times New Roman"/>
              </w:rPr>
              <w:t>и</w:t>
            </w:r>
            <w:r w:rsidR="00C62109" w:rsidRPr="00596314">
              <w:rPr>
                <w:rFonts w:ascii="Times New Roman" w:hAnsi="Times New Roman" w:cs="Times New Roman"/>
              </w:rPr>
              <w:t xml:space="preserve">пальной услуги)  - более 85% </w:t>
            </w:r>
          </w:p>
        </w:tc>
        <w:tc>
          <w:tcPr>
            <w:tcW w:w="70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lastRenderedPageBreak/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lastRenderedPageBreak/>
              <w:t>цент</w:t>
            </w:r>
          </w:p>
        </w:tc>
        <w:tc>
          <w:tcPr>
            <w:tcW w:w="708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003</w:t>
            </w:r>
          </w:p>
        </w:tc>
        <w:tc>
          <w:tcPr>
            <w:tcW w:w="567" w:type="dxa"/>
          </w:tcPr>
          <w:p w:rsidR="00CE7975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CE7975" w:rsidRPr="005601CB" w:rsidTr="002B7815">
        <w:tc>
          <w:tcPr>
            <w:tcW w:w="1474" w:type="dxa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E7975" w:rsidRPr="005601CB" w:rsidTr="002B7815">
        <w:tc>
          <w:tcPr>
            <w:tcW w:w="1474" w:type="dxa"/>
            <w:vMerge/>
            <w:vAlign w:val="center"/>
          </w:tcPr>
          <w:p w:rsidR="00CE7975" w:rsidRPr="00270979" w:rsidRDefault="00CE7975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CE7975" w:rsidRPr="00270979" w:rsidRDefault="00CE7975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E7975" w:rsidRPr="00270979" w:rsidRDefault="00CE7975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CE7975" w:rsidRPr="00270979" w:rsidRDefault="00CE7975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CE7975" w:rsidRPr="00270979" w:rsidRDefault="00CE7975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CE7975" w:rsidRPr="00270979" w:rsidRDefault="00CE7975" w:rsidP="00F14B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4B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CE7975" w:rsidRPr="005601CB" w:rsidTr="002B7815">
        <w:tc>
          <w:tcPr>
            <w:tcW w:w="1474" w:type="dxa"/>
            <w:vMerge/>
          </w:tcPr>
          <w:p w:rsidR="00CE7975" w:rsidRPr="005E111E" w:rsidRDefault="00CE7975" w:rsidP="002B781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______ (наимен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CE7975" w:rsidRPr="00270979" w:rsidRDefault="00CE7975" w:rsidP="002B781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_____ (н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именование показателя)</w:t>
            </w:r>
          </w:p>
        </w:tc>
        <w:tc>
          <w:tcPr>
            <w:tcW w:w="1106" w:type="dxa"/>
            <w:vMerge/>
          </w:tcPr>
          <w:p w:rsidR="00CE7975" w:rsidRPr="005601CB" w:rsidRDefault="00CE7975" w:rsidP="002B7815"/>
        </w:tc>
        <w:tc>
          <w:tcPr>
            <w:tcW w:w="907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24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CE7975" w:rsidRPr="005601CB" w:rsidRDefault="00CE7975" w:rsidP="002B7815"/>
        </w:tc>
        <w:tc>
          <w:tcPr>
            <w:tcW w:w="1191" w:type="dxa"/>
            <w:vMerge/>
          </w:tcPr>
          <w:p w:rsidR="00CE7975" w:rsidRPr="005601CB" w:rsidRDefault="00CE7975" w:rsidP="002B7815"/>
        </w:tc>
        <w:tc>
          <w:tcPr>
            <w:tcW w:w="1191" w:type="dxa"/>
            <w:vMerge/>
          </w:tcPr>
          <w:p w:rsidR="00CE7975" w:rsidRPr="005601CB" w:rsidRDefault="00CE7975" w:rsidP="002B7815"/>
        </w:tc>
        <w:tc>
          <w:tcPr>
            <w:tcW w:w="1020" w:type="dxa"/>
            <w:vMerge/>
          </w:tcPr>
          <w:p w:rsidR="00CE7975" w:rsidRPr="005601CB" w:rsidRDefault="00CE7975" w:rsidP="002B7815"/>
        </w:tc>
        <w:tc>
          <w:tcPr>
            <w:tcW w:w="1191" w:type="dxa"/>
            <w:vMerge/>
          </w:tcPr>
          <w:p w:rsidR="00CE7975" w:rsidRPr="005601CB" w:rsidRDefault="00CE7975" w:rsidP="002B7815"/>
        </w:tc>
        <w:tc>
          <w:tcPr>
            <w:tcW w:w="1191" w:type="dxa"/>
            <w:vMerge/>
          </w:tcPr>
          <w:p w:rsidR="00CE7975" w:rsidRPr="005601CB" w:rsidRDefault="00CE7975" w:rsidP="002B7815"/>
        </w:tc>
      </w:tr>
      <w:tr w:rsidR="00CE7975" w:rsidRPr="005601CB" w:rsidTr="002B7815">
        <w:tc>
          <w:tcPr>
            <w:tcW w:w="147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C62109" w:rsidRPr="005601CB" w:rsidTr="002B7815">
        <w:tc>
          <w:tcPr>
            <w:tcW w:w="1474" w:type="dxa"/>
            <w:vMerge w:val="restart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'000000000000830610411787000301000101000101101</w:t>
            </w:r>
          </w:p>
        </w:tc>
        <w:tc>
          <w:tcPr>
            <w:tcW w:w="964" w:type="dxa"/>
            <w:vMerge w:val="restart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20" w:type="dxa"/>
          </w:tcPr>
          <w:p w:rsidR="00C62109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E7321" w:rsidRPr="005601CB" w:rsidRDefault="00BE7321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62109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C62109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975" w:rsidRPr="005601CB" w:rsidTr="002B7815">
        <w:tc>
          <w:tcPr>
            <w:tcW w:w="1474" w:type="dxa"/>
            <w:vMerge/>
          </w:tcPr>
          <w:p w:rsidR="00CE7975" w:rsidRPr="005601CB" w:rsidRDefault="00CE7975" w:rsidP="002B7815"/>
        </w:tc>
        <w:tc>
          <w:tcPr>
            <w:tcW w:w="964" w:type="dxa"/>
            <w:vMerge/>
          </w:tcPr>
          <w:p w:rsidR="00CE7975" w:rsidRPr="005601CB" w:rsidRDefault="00CE7975" w:rsidP="002B7815"/>
        </w:tc>
        <w:tc>
          <w:tcPr>
            <w:tcW w:w="964" w:type="dxa"/>
            <w:vMerge/>
          </w:tcPr>
          <w:p w:rsidR="00CE7975" w:rsidRPr="005601CB" w:rsidRDefault="00CE7975" w:rsidP="002B7815"/>
        </w:tc>
        <w:tc>
          <w:tcPr>
            <w:tcW w:w="964" w:type="dxa"/>
            <w:vMerge/>
          </w:tcPr>
          <w:p w:rsidR="00CE7975" w:rsidRPr="005601CB" w:rsidRDefault="00CE7975" w:rsidP="002B7815"/>
        </w:tc>
        <w:tc>
          <w:tcPr>
            <w:tcW w:w="964" w:type="dxa"/>
            <w:vMerge/>
          </w:tcPr>
          <w:p w:rsidR="00CE7975" w:rsidRPr="005601CB" w:rsidRDefault="00CE7975" w:rsidP="002B7815"/>
        </w:tc>
        <w:tc>
          <w:tcPr>
            <w:tcW w:w="969" w:type="dxa"/>
            <w:vMerge/>
          </w:tcPr>
          <w:p w:rsidR="00CE7975" w:rsidRPr="005601CB" w:rsidRDefault="00CE7975" w:rsidP="002B7815"/>
        </w:tc>
        <w:tc>
          <w:tcPr>
            <w:tcW w:w="1106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975" w:rsidRPr="005601CB" w:rsidTr="002B7815">
        <w:tc>
          <w:tcPr>
            <w:tcW w:w="1474" w:type="dxa"/>
          </w:tcPr>
          <w:p w:rsidR="00CE7975" w:rsidRPr="005601CB" w:rsidRDefault="00CE7975" w:rsidP="002B7815"/>
        </w:tc>
        <w:tc>
          <w:tcPr>
            <w:tcW w:w="964" w:type="dxa"/>
          </w:tcPr>
          <w:p w:rsidR="00CE7975" w:rsidRPr="005601CB" w:rsidRDefault="00CE7975" w:rsidP="002B7815"/>
        </w:tc>
        <w:tc>
          <w:tcPr>
            <w:tcW w:w="964" w:type="dxa"/>
          </w:tcPr>
          <w:p w:rsidR="00CE7975" w:rsidRPr="005601CB" w:rsidRDefault="00CE7975" w:rsidP="002B7815"/>
        </w:tc>
        <w:tc>
          <w:tcPr>
            <w:tcW w:w="964" w:type="dxa"/>
          </w:tcPr>
          <w:p w:rsidR="00CE7975" w:rsidRPr="005601CB" w:rsidRDefault="00CE7975" w:rsidP="002B7815"/>
        </w:tc>
        <w:tc>
          <w:tcPr>
            <w:tcW w:w="964" w:type="dxa"/>
          </w:tcPr>
          <w:p w:rsidR="00CE7975" w:rsidRPr="005601CB" w:rsidRDefault="00CE7975" w:rsidP="002B7815"/>
        </w:tc>
        <w:tc>
          <w:tcPr>
            <w:tcW w:w="96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7975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920"/>
      </w:tblGrid>
      <w:tr w:rsidR="00CE7975" w:rsidRPr="00592660" w:rsidTr="002B7815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</w:p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CE7975" w:rsidRPr="005601CB" w:rsidTr="002B7815">
        <w:tc>
          <w:tcPr>
            <w:tcW w:w="12820" w:type="dxa"/>
            <w:gridSpan w:val="5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E7975" w:rsidRPr="005601CB" w:rsidTr="002B7815">
        <w:tc>
          <w:tcPr>
            <w:tcW w:w="1480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CE7975" w:rsidRPr="005601CB" w:rsidTr="002B7815">
        <w:tc>
          <w:tcPr>
            <w:tcW w:w="148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</w:tr>
      <w:tr w:rsidR="00CE7975" w:rsidRPr="005601CB" w:rsidTr="002B7815">
        <w:tc>
          <w:tcPr>
            <w:tcW w:w="1480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7975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48"/>
        <w:gridCol w:w="2694"/>
        <w:gridCol w:w="1778"/>
      </w:tblGrid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24.06.1999 №№ 120-ФЗ ""Об основах системы профилактики бе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надзорности и правонарушений несовершеннолетних""; </w:t>
            </w:r>
          </w:p>
          <w:p w:rsidR="00CE7975" w:rsidRDefault="00CE7975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 от 06.10.2003 №№ 131-ФЗ ""Об общих принципах организации местн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го самоуправления в Российской Федерации""; </w:t>
            </w:r>
          </w:p>
          <w:p w:rsidR="00CE7975" w:rsidRDefault="00CE7975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06.10.1999 №№ 184-ФЗ ""Об общих принципах организации закон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дательных (представительных) и исполнительных органов государственной власти субъе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Федерации"";</w:t>
            </w:r>
          </w:p>
          <w:p w:rsidR="00CE7975" w:rsidRDefault="00CE7975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97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от 29.12.2012 №№ 273-ФЗ ""Об образовании в Российской Федерации""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(наименование, номер и дата нормативного правового акта)</w:t>
            </w:r>
          </w:p>
          <w:p w:rsidR="00F02E22" w:rsidRPr="00484A93" w:rsidRDefault="00F02E22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</w:p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CE7975" w:rsidRPr="005601CB" w:rsidTr="002B7815">
        <w:tc>
          <w:tcPr>
            <w:tcW w:w="4173" w:type="dxa"/>
          </w:tcPr>
          <w:p w:rsidR="00CE7975" w:rsidRPr="00484A93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394" w:type="dxa"/>
          </w:tcPr>
          <w:p w:rsidR="00CE7975" w:rsidRPr="00484A93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E7975" w:rsidRPr="00484A93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CE7975" w:rsidRPr="005601CB" w:rsidTr="002B7815">
        <w:tc>
          <w:tcPr>
            <w:tcW w:w="4173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CE7975" w:rsidRPr="004A4812" w:rsidTr="002B781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Интернет-сайт учредителя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Оценка результатов деятельности системы образования по республике по образовател</w:t>
            </w:r>
            <w:r w:rsidRPr="00270979">
              <w:rPr>
                <w:rFonts w:ascii="Times New Roman" w:hAnsi="Times New Roman" w:cs="Times New Roman"/>
              </w:rPr>
              <w:t>ь</w:t>
            </w:r>
            <w:r w:rsidRPr="00270979">
              <w:rPr>
                <w:rFonts w:ascii="Times New Roman" w:hAnsi="Times New Roman" w:cs="Times New Roman"/>
              </w:rPr>
              <w:t>ным и трудовым траекториям выпускников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 По мере изменения</w:t>
            </w:r>
          </w:p>
        </w:tc>
      </w:tr>
      <w:tr w:rsidR="00CE7975" w:rsidRPr="004A4812" w:rsidTr="002B781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CE7975" w:rsidRPr="004A4812" w:rsidTr="002B781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плану-графику учреждения</w:t>
            </w:r>
          </w:p>
        </w:tc>
      </w:tr>
      <w:tr w:rsidR="00CE7975" w:rsidRPr="004A4812" w:rsidTr="002B781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     </w:t>
      </w:r>
    </w:p>
    <w:p w:rsidR="00CE7975" w:rsidRPr="00F910D9" w:rsidRDefault="00CE7975" w:rsidP="00F0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1CB">
        <w:rPr>
          <w:rFonts w:ascii="Times New Roman" w:hAnsi="Times New Roman" w:cs="Times New Roman"/>
        </w:rPr>
        <w:t xml:space="preserve"> </w:t>
      </w:r>
      <w:r w:rsidR="00F02E22">
        <w:rPr>
          <w:rFonts w:ascii="Times New Roman" w:hAnsi="Times New Roman" w:cs="Times New Roman"/>
        </w:rPr>
        <w:t xml:space="preserve">                                                        </w:t>
      </w: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Прочие сведения о муниципальном задании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417"/>
        <w:gridCol w:w="267"/>
        <w:gridCol w:w="236"/>
      </w:tblGrid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досрочного прекращения выполнения муниципального задания _____</w:t>
            </w: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E7975" w:rsidRPr="004A4812" w:rsidTr="002B7815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E7975" w:rsidRPr="004A4812" w:rsidTr="002B7815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E7975" w:rsidRPr="004A4812" w:rsidTr="002B7815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E7975" w:rsidRPr="004A4812" w:rsidTr="002B7815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E7975" w:rsidRPr="00592660" w:rsidRDefault="00CE7975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2B78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75" w:rsidRPr="00592660" w:rsidRDefault="00CE7975" w:rsidP="002B78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75" w:rsidRPr="005601CB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</w:p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410"/>
        <w:gridCol w:w="6520"/>
      </w:tblGrid>
      <w:tr w:rsidR="00CE7975" w:rsidRPr="005601CB" w:rsidTr="002B7815">
        <w:tc>
          <w:tcPr>
            <w:tcW w:w="3039" w:type="dxa"/>
            <w:vAlign w:val="center"/>
          </w:tcPr>
          <w:p w:rsidR="00CE7975" w:rsidRPr="005C17F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410" w:type="dxa"/>
            <w:vAlign w:val="center"/>
          </w:tcPr>
          <w:p w:rsidR="00CE7975" w:rsidRPr="005C17F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520" w:type="dxa"/>
            <w:vAlign w:val="center"/>
          </w:tcPr>
          <w:p w:rsidR="00CE7975" w:rsidRPr="005C17F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E7975" w:rsidRPr="005601CB" w:rsidTr="002B7815">
        <w:tc>
          <w:tcPr>
            <w:tcW w:w="303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CE7975" w:rsidRPr="005601CB" w:rsidTr="002B7815">
        <w:tc>
          <w:tcPr>
            <w:tcW w:w="3039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</w:t>
            </w:r>
            <w:r w:rsidRPr="004A4812">
              <w:rPr>
                <w:color w:val="000000"/>
                <w:sz w:val="22"/>
                <w:szCs w:val="22"/>
              </w:rPr>
              <w:t>л</w:t>
            </w:r>
            <w:r w:rsidRPr="004A4812">
              <w:rPr>
                <w:color w:val="000000"/>
                <w:sz w:val="22"/>
                <w:szCs w:val="22"/>
              </w:rPr>
              <w:t>нения финансово-экономической дисциплины</w:t>
            </w:r>
          </w:p>
        </w:tc>
        <w:tc>
          <w:tcPr>
            <w:tcW w:w="2410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6520" w:type="dxa"/>
            <w:vAlign w:val="bottom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CE7975" w:rsidRPr="005601CB" w:rsidTr="002B7815">
        <w:tc>
          <w:tcPr>
            <w:tcW w:w="3039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</w:t>
            </w:r>
            <w:r w:rsidRPr="004A4812">
              <w:rPr>
                <w:color w:val="000000"/>
                <w:sz w:val="22"/>
                <w:szCs w:val="22"/>
              </w:rPr>
              <w:t>о</w:t>
            </w:r>
            <w:r w:rsidRPr="004A4812">
              <w:rPr>
                <w:color w:val="000000"/>
                <w:sz w:val="22"/>
                <w:szCs w:val="22"/>
              </w:rPr>
              <w:t>вых активов</w:t>
            </w:r>
          </w:p>
        </w:tc>
        <w:tc>
          <w:tcPr>
            <w:tcW w:w="2410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6520" w:type="dxa"/>
            <w:vAlign w:val="bottom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CE7975" w:rsidRPr="005601CB" w:rsidTr="002B7815">
        <w:tc>
          <w:tcPr>
            <w:tcW w:w="3039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тельного учреждения</w:t>
            </w:r>
          </w:p>
        </w:tc>
        <w:tc>
          <w:tcPr>
            <w:tcW w:w="2410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6520" w:type="dxa"/>
            <w:vAlign w:val="bottom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  <w:tr w:rsidR="00CE7975" w:rsidRPr="005601CB" w:rsidTr="002B7815">
        <w:tc>
          <w:tcPr>
            <w:tcW w:w="3039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пального задания</w:t>
            </w:r>
          </w:p>
        </w:tc>
        <w:tc>
          <w:tcPr>
            <w:tcW w:w="2410" w:type="dxa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6520" w:type="dxa"/>
            <w:vAlign w:val="bottom"/>
          </w:tcPr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</w:t>
            </w:r>
            <w:r w:rsidRPr="004A4812">
              <w:rPr>
                <w:color w:val="000000"/>
                <w:sz w:val="22"/>
                <w:szCs w:val="22"/>
              </w:rPr>
              <w:t>ь</w:t>
            </w:r>
            <w:r w:rsidRPr="004A4812">
              <w:rPr>
                <w:color w:val="000000"/>
                <w:sz w:val="22"/>
                <w:szCs w:val="22"/>
              </w:rPr>
              <w:t>ного района Хабаровского края</w:t>
            </w:r>
          </w:p>
        </w:tc>
      </w:tr>
    </w:tbl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5417"/>
        <w:gridCol w:w="267"/>
        <w:gridCol w:w="236"/>
      </w:tblGrid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7459A9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270979" w:rsidRDefault="00CE7975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CE7975" w:rsidRPr="00270979" w:rsidRDefault="00CE7975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</w:p>
          <w:p w:rsidR="00CE7975" w:rsidRPr="00270979" w:rsidRDefault="00CE7975" w:rsidP="002B78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979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CE7975" w:rsidRPr="006E105B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7459A9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E7975" w:rsidRPr="004A4812" w:rsidRDefault="00CE7975" w:rsidP="002B7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4A4812" w:rsidTr="002B7815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550603">
            <w:pPr>
              <w:pStyle w:val="ConsPlusNonformat"/>
              <w:numPr>
                <w:ilvl w:val="0"/>
                <w:numId w:val="15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CE7975" w:rsidRPr="004A4812" w:rsidRDefault="00CE7975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E7975" w:rsidRPr="004A4812" w:rsidRDefault="00CE7975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E7975" w:rsidRPr="004A4812" w:rsidRDefault="00CE7975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E7975" w:rsidRPr="004A4812" w:rsidRDefault="00CE7975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E7975" w:rsidRPr="004A4812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75" w:rsidRPr="004A4812" w:rsidTr="002B7815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E7975" w:rsidRPr="004A4812" w:rsidRDefault="00CE7975" w:rsidP="00CE797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CE7975" w:rsidRPr="009C204E" w:rsidRDefault="00CE7975" w:rsidP="00725F06">
      <w:pPr>
        <w:jc w:val="both"/>
        <w:rPr>
          <w:sz w:val="28"/>
          <w:szCs w:val="28"/>
        </w:rPr>
      </w:pPr>
    </w:p>
    <w:p w:rsidR="00725F06" w:rsidRPr="009C204E" w:rsidRDefault="00725F06" w:rsidP="00725F06">
      <w:pPr>
        <w:jc w:val="both"/>
        <w:rPr>
          <w:sz w:val="28"/>
          <w:szCs w:val="28"/>
        </w:rPr>
      </w:pPr>
    </w:p>
    <w:p w:rsidR="00725F06" w:rsidRDefault="00725F06" w:rsidP="00AC370B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p w:rsidR="00186CA6" w:rsidRDefault="00186CA6" w:rsidP="00AC370B">
      <w:pPr>
        <w:jc w:val="both"/>
        <w:rPr>
          <w:sz w:val="28"/>
          <w:szCs w:val="28"/>
        </w:rPr>
      </w:pPr>
    </w:p>
    <w:sectPr w:rsidR="00186CA6" w:rsidSect="00AC2D85">
      <w:pgSz w:w="16838" w:h="11906" w:orient="landscape" w:code="9"/>
      <w:pgMar w:top="-328" w:right="567" w:bottom="0" w:left="567" w:header="28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96" w:rsidRDefault="00840896">
      <w:r>
        <w:separator/>
      </w:r>
    </w:p>
  </w:endnote>
  <w:endnote w:type="continuationSeparator" w:id="1">
    <w:p w:rsidR="00840896" w:rsidRDefault="0084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96" w:rsidRDefault="00840896">
      <w:r>
        <w:separator/>
      </w:r>
    </w:p>
  </w:footnote>
  <w:footnote w:type="continuationSeparator" w:id="1">
    <w:p w:rsidR="00840896" w:rsidRDefault="0084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5AB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693C77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F5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26AC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6C7AB8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112D2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747DAA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592307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B97A6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7805F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1510B4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047CF"/>
    <w:rsid w:val="00007D2A"/>
    <w:rsid w:val="0001508B"/>
    <w:rsid w:val="00040ECB"/>
    <w:rsid w:val="00057CDF"/>
    <w:rsid w:val="000641FC"/>
    <w:rsid w:val="000B4819"/>
    <w:rsid w:val="000D3194"/>
    <w:rsid w:val="000F254D"/>
    <w:rsid w:val="000F29AD"/>
    <w:rsid w:val="00104C1C"/>
    <w:rsid w:val="00121B5A"/>
    <w:rsid w:val="00132D84"/>
    <w:rsid w:val="001644E8"/>
    <w:rsid w:val="00186CA6"/>
    <w:rsid w:val="001932E3"/>
    <w:rsid w:val="001A59E6"/>
    <w:rsid w:val="001B47BB"/>
    <w:rsid w:val="001F7ACC"/>
    <w:rsid w:val="00204405"/>
    <w:rsid w:val="00224013"/>
    <w:rsid w:val="0022406E"/>
    <w:rsid w:val="00236F21"/>
    <w:rsid w:val="00242635"/>
    <w:rsid w:val="00260ABF"/>
    <w:rsid w:val="002621B9"/>
    <w:rsid w:val="00270979"/>
    <w:rsid w:val="0029043D"/>
    <w:rsid w:val="002931E3"/>
    <w:rsid w:val="002B7815"/>
    <w:rsid w:val="002E6724"/>
    <w:rsid w:val="00323075"/>
    <w:rsid w:val="003434B5"/>
    <w:rsid w:val="00345B23"/>
    <w:rsid w:val="00370988"/>
    <w:rsid w:val="00376C53"/>
    <w:rsid w:val="003876AC"/>
    <w:rsid w:val="00392F05"/>
    <w:rsid w:val="003A5ABB"/>
    <w:rsid w:val="003D4AC7"/>
    <w:rsid w:val="003F3BF0"/>
    <w:rsid w:val="00400393"/>
    <w:rsid w:val="004112A8"/>
    <w:rsid w:val="00426AEC"/>
    <w:rsid w:val="00450E30"/>
    <w:rsid w:val="00454680"/>
    <w:rsid w:val="004570C4"/>
    <w:rsid w:val="00484A93"/>
    <w:rsid w:val="004C600A"/>
    <w:rsid w:val="004D04B7"/>
    <w:rsid w:val="004E7B00"/>
    <w:rsid w:val="004F4900"/>
    <w:rsid w:val="00502ED4"/>
    <w:rsid w:val="00507078"/>
    <w:rsid w:val="00535824"/>
    <w:rsid w:val="00550603"/>
    <w:rsid w:val="00565844"/>
    <w:rsid w:val="00592660"/>
    <w:rsid w:val="00596314"/>
    <w:rsid w:val="005C17F8"/>
    <w:rsid w:val="005C3D16"/>
    <w:rsid w:val="005E111E"/>
    <w:rsid w:val="005E4D2F"/>
    <w:rsid w:val="005F051E"/>
    <w:rsid w:val="005F0A49"/>
    <w:rsid w:val="00620583"/>
    <w:rsid w:val="006353C9"/>
    <w:rsid w:val="006645A3"/>
    <w:rsid w:val="00677212"/>
    <w:rsid w:val="00692789"/>
    <w:rsid w:val="007252C8"/>
    <w:rsid w:val="00725A20"/>
    <w:rsid w:val="00725F06"/>
    <w:rsid w:val="00786F0C"/>
    <w:rsid w:val="007B03A1"/>
    <w:rsid w:val="007C1EE2"/>
    <w:rsid w:val="007D359C"/>
    <w:rsid w:val="007E269D"/>
    <w:rsid w:val="0083094A"/>
    <w:rsid w:val="0083630B"/>
    <w:rsid w:val="00840896"/>
    <w:rsid w:val="00862589"/>
    <w:rsid w:val="00876247"/>
    <w:rsid w:val="008938A3"/>
    <w:rsid w:val="008D3CAE"/>
    <w:rsid w:val="008E0564"/>
    <w:rsid w:val="008E6844"/>
    <w:rsid w:val="008F7F39"/>
    <w:rsid w:val="00925CF1"/>
    <w:rsid w:val="009271D3"/>
    <w:rsid w:val="00927C1A"/>
    <w:rsid w:val="00942B42"/>
    <w:rsid w:val="009701CD"/>
    <w:rsid w:val="009B1033"/>
    <w:rsid w:val="009B29C1"/>
    <w:rsid w:val="009B48F1"/>
    <w:rsid w:val="009C204E"/>
    <w:rsid w:val="009C5B59"/>
    <w:rsid w:val="009F7DEC"/>
    <w:rsid w:val="00A31960"/>
    <w:rsid w:val="00A4336A"/>
    <w:rsid w:val="00A53DB8"/>
    <w:rsid w:val="00A83EBC"/>
    <w:rsid w:val="00AB7416"/>
    <w:rsid w:val="00AC2D85"/>
    <w:rsid w:val="00AC370B"/>
    <w:rsid w:val="00AD2AFB"/>
    <w:rsid w:val="00AD396F"/>
    <w:rsid w:val="00AE3B05"/>
    <w:rsid w:val="00AF62C6"/>
    <w:rsid w:val="00B113BA"/>
    <w:rsid w:val="00B2597F"/>
    <w:rsid w:val="00B27DE2"/>
    <w:rsid w:val="00B54B23"/>
    <w:rsid w:val="00BE38F9"/>
    <w:rsid w:val="00BE7321"/>
    <w:rsid w:val="00BF3B09"/>
    <w:rsid w:val="00BF728C"/>
    <w:rsid w:val="00C13C2D"/>
    <w:rsid w:val="00C25ED2"/>
    <w:rsid w:val="00C302A6"/>
    <w:rsid w:val="00C3645B"/>
    <w:rsid w:val="00C44A92"/>
    <w:rsid w:val="00C62109"/>
    <w:rsid w:val="00C75ED5"/>
    <w:rsid w:val="00CC33C4"/>
    <w:rsid w:val="00CC49EB"/>
    <w:rsid w:val="00CD7414"/>
    <w:rsid w:val="00CE7975"/>
    <w:rsid w:val="00CF65F6"/>
    <w:rsid w:val="00D15D64"/>
    <w:rsid w:val="00D51005"/>
    <w:rsid w:val="00D576ED"/>
    <w:rsid w:val="00D6054C"/>
    <w:rsid w:val="00D834D9"/>
    <w:rsid w:val="00D96C8F"/>
    <w:rsid w:val="00DA1126"/>
    <w:rsid w:val="00DD4F42"/>
    <w:rsid w:val="00DF448D"/>
    <w:rsid w:val="00DF7A18"/>
    <w:rsid w:val="00E0573F"/>
    <w:rsid w:val="00E328AD"/>
    <w:rsid w:val="00E577D4"/>
    <w:rsid w:val="00E91674"/>
    <w:rsid w:val="00E97EC4"/>
    <w:rsid w:val="00EB241E"/>
    <w:rsid w:val="00EB6263"/>
    <w:rsid w:val="00ED7A60"/>
    <w:rsid w:val="00EF45C2"/>
    <w:rsid w:val="00F02E22"/>
    <w:rsid w:val="00F14B0D"/>
    <w:rsid w:val="00F16F2F"/>
    <w:rsid w:val="00F24499"/>
    <w:rsid w:val="00F47A7A"/>
    <w:rsid w:val="00F63B31"/>
    <w:rsid w:val="00F67565"/>
    <w:rsid w:val="00F6789F"/>
    <w:rsid w:val="00F87ED3"/>
    <w:rsid w:val="00F910D9"/>
    <w:rsid w:val="00FA1C72"/>
    <w:rsid w:val="00FA4340"/>
    <w:rsid w:val="00FA5260"/>
    <w:rsid w:val="00FB1D61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AB741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line number"/>
    <w:basedOn w:val="a0"/>
    <w:rsid w:val="001F7ACC"/>
  </w:style>
  <w:style w:type="character" w:customStyle="1" w:styleId="a4">
    <w:name w:val="Верхний колонтитул Знак"/>
    <w:basedOn w:val="a0"/>
    <w:link w:val="a3"/>
    <w:uiPriority w:val="99"/>
    <w:rsid w:val="00535824"/>
  </w:style>
  <w:style w:type="character" w:customStyle="1" w:styleId="a6">
    <w:name w:val="Нижний колонтитул Знак"/>
    <w:basedOn w:val="a0"/>
    <w:link w:val="a5"/>
    <w:uiPriority w:val="99"/>
    <w:rsid w:val="00535824"/>
  </w:style>
  <w:style w:type="paragraph" w:styleId="aa">
    <w:name w:val="Balloon Text"/>
    <w:basedOn w:val="a"/>
    <w:link w:val="ab"/>
    <w:rsid w:val="00535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0A9A-45A2-422E-ABCE-2AC8B6A7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332</TotalTime>
  <Pages>1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30336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Абазова</cp:lastModifiedBy>
  <cp:revision>32</cp:revision>
  <cp:lastPrinted>2017-03-16T02:34:00Z</cp:lastPrinted>
  <dcterms:created xsi:type="dcterms:W3CDTF">2016-01-28T10:24:00Z</dcterms:created>
  <dcterms:modified xsi:type="dcterms:W3CDTF">2017-03-16T02:34:00Z</dcterms:modified>
</cp:coreProperties>
</file>