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42" w:rsidRDefault="00DD4F42" w:rsidP="00AC370B">
      <w:pPr>
        <w:tabs>
          <w:tab w:val="left" w:pos="10348"/>
        </w:tabs>
        <w:ind w:left="9781"/>
        <w:rPr>
          <w:sz w:val="28"/>
          <w:szCs w:val="28"/>
        </w:rPr>
      </w:pP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УТВЕРЖДАЮ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DD4F42" w:rsidRPr="00DD4F42" w:rsidRDefault="00BC6E2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Амурского муниципального района Хабаровского края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DD4F42" w:rsidRPr="00DD4F42" w:rsidRDefault="00BC6E2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Ганзюкова Елена Ивановна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"____" _________________ _______ г.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9C25BD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825C2">
        <w:rPr>
          <w:rFonts w:ascii="Times New Roman" w:hAnsi="Times New Roman" w:cs="Times New Roman"/>
          <w:sz w:val="28"/>
          <w:szCs w:val="28"/>
        </w:rPr>
        <w:t xml:space="preserve">  </w:t>
      </w:r>
      <w:r w:rsidR="00BC6E24">
        <w:rPr>
          <w:rFonts w:ascii="Times New Roman" w:hAnsi="Times New Roman" w:cs="Times New Roman"/>
          <w:sz w:val="28"/>
          <w:szCs w:val="28"/>
        </w:rPr>
        <w:t xml:space="preserve">2017 год и на плановый период 2018 </w:t>
      </w:r>
      <w:r w:rsidR="00DD4F42" w:rsidRPr="00DF448D">
        <w:rPr>
          <w:rFonts w:ascii="Times New Roman" w:hAnsi="Times New Roman" w:cs="Times New Roman"/>
          <w:sz w:val="28"/>
          <w:szCs w:val="28"/>
        </w:rPr>
        <w:t>и 20</w:t>
      </w:r>
      <w:r w:rsidR="00BC6E24">
        <w:rPr>
          <w:rFonts w:ascii="Times New Roman" w:hAnsi="Times New Roman" w:cs="Times New Roman"/>
          <w:sz w:val="28"/>
          <w:szCs w:val="28"/>
        </w:rPr>
        <w:t>19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F39F2" w:rsidRDefault="002825C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74A0F">
        <w:rPr>
          <w:rFonts w:ascii="Times New Roman" w:hAnsi="Times New Roman" w:cs="Times New Roman"/>
          <w:sz w:val="28"/>
          <w:szCs w:val="28"/>
        </w:rPr>
        <w:t>18</w:t>
      </w:r>
      <w:r w:rsidR="00BC6E24">
        <w:rPr>
          <w:rFonts w:ascii="Times New Roman" w:hAnsi="Times New Roman" w:cs="Times New Roman"/>
          <w:sz w:val="28"/>
          <w:szCs w:val="28"/>
        </w:rPr>
        <w:t>» апреля 2017</w:t>
      </w:r>
      <w:r w:rsidR="009C25BD">
        <w:rPr>
          <w:rFonts w:ascii="Times New Roman" w:hAnsi="Times New Roman" w:cs="Times New Roman"/>
          <w:sz w:val="28"/>
          <w:szCs w:val="28"/>
        </w:rPr>
        <w:t xml:space="preserve"> </w:t>
      </w:r>
      <w:r w:rsidR="004F39F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Default="00862589" w:rsidP="00214A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</w:t>
            </w:r>
            <w:r w:rsidR="009C25BD">
              <w:rPr>
                <w:rFonts w:ascii="Times New Roman" w:hAnsi="Times New Roman" w:cs="Times New Roman"/>
                <w:sz w:val="28"/>
                <w:szCs w:val="28"/>
              </w:rPr>
              <w:t>бленного подразделения</w:t>
            </w:r>
            <w:r w:rsidR="009C25BD" w:rsidRPr="009C25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Муниципальное бюджетное общеобразовательное учрежд</w:t>
            </w:r>
            <w:r w:rsidR="009C25BD" w:rsidRPr="009C25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9C25BD" w:rsidRPr="009C25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ние средняя общеобразовательная школа пос. Л</w:t>
            </w:r>
            <w:r w:rsidR="00214A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есной</w:t>
            </w:r>
            <w:r w:rsidR="009C25BD" w:rsidRPr="009C25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Амурского муниципального района Хабаровского края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9C25BD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</w:p>
          <w:p w:rsidR="00862589" w:rsidRPr="009C25BD" w:rsidRDefault="009C25BD" w:rsidP="009C25BD">
            <w:pPr>
              <w:rPr>
                <w:sz w:val="28"/>
                <w:szCs w:val="28"/>
                <w:u w:val="single"/>
              </w:rPr>
            </w:pPr>
            <w:r w:rsidRPr="009C25BD">
              <w:rPr>
                <w:sz w:val="28"/>
                <w:szCs w:val="28"/>
                <w:u w:val="single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46733C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  <w:r w:rsidR="00BC6E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2589" w:rsidTr="004F39F2">
        <w:trPr>
          <w:trHeight w:val="54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9C25BD">
            <w:pPr>
              <w:pStyle w:val="ConsPlusNonformat"/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46733C" w:rsidP="0046733C">
            <w:pPr>
              <w:pStyle w:val="ConsPlusNonformat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C6E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  <w:r w:rsidR="00BC6E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15D64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Pr="009C25BD" w:rsidRDefault="009C25BD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25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  <w:r w:rsidR="004F39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46733C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  <w:r w:rsidR="00BC6E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5D64" w:rsidTr="004F39F2">
        <w:trPr>
          <w:trHeight w:val="546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</w:t>
            </w:r>
          </w:p>
          <w:p w:rsidR="004F39F2" w:rsidRDefault="006D2703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33C" w:rsidRPr="00467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4F39F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4F39F2" w:rsidRPr="004F39F2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39F2">
              <w:rPr>
                <w:rFonts w:ascii="Times New Roman" w:hAnsi="Times New Roman" w:cs="Times New Roman"/>
                <w:sz w:val="28"/>
                <w:szCs w:val="28"/>
              </w:rPr>
              <w:t>указывается в соответствии с периодичностью представления отчета о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39F2">
              <w:rPr>
                <w:rFonts w:ascii="Times New Roman" w:hAnsi="Times New Roman" w:cs="Times New Roman"/>
                <w:sz w:val="28"/>
                <w:szCs w:val="28"/>
              </w:rPr>
              <w:t>выполнении муниципального задания, установленной в муниципальном задании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46733C" w:rsidRDefault="0046733C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33C" w:rsidRDefault="0046733C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33C" w:rsidRDefault="0046733C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33C" w:rsidRDefault="0046733C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33C" w:rsidRDefault="0046733C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33C" w:rsidRDefault="0046733C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33C" w:rsidRDefault="0046733C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33C" w:rsidRDefault="0046733C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25C2" w:rsidRDefault="002825C2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A81DB8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1DB8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pPr w:leftFromText="180" w:rightFromText="180" w:vertAnchor="text" w:horzAnchor="margin" w:tblpY="-51"/>
        <w:tblW w:w="0" w:type="auto"/>
        <w:tblLook w:val="04A0"/>
      </w:tblPr>
      <w:tblGrid>
        <w:gridCol w:w="11448"/>
        <w:gridCol w:w="2694"/>
        <w:gridCol w:w="1778"/>
      </w:tblGrid>
      <w:tr w:rsidR="0046733C" w:rsidRPr="00592660" w:rsidTr="0046733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04820" w:rsidRDefault="0046733C" w:rsidP="0046733C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муниципальной услуги       </w:t>
            </w:r>
            <w:r w:rsidRPr="00467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</w:t>
            </w:r>
            <w:r w:rsidR="00282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ние</w:t>
            </w:r>
          </w:p>
          <w:p w:rsidR="0046733C" w:rsidRPr="00504820" w:rsidRDefault="0046733C" w:rsidP="0050482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4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</w:t>
            </w:r>
            <w:r w:rsidR="002B3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щеоб</w:t>
            </w:r>
            <w:r w:rsidRPr="00504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разовательных программ 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733C" w:rsidRDefault="0046733C" w:rsidP="004673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46733C" w:rsidRDefault="0046733C" w:rsidP="004673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6733C" w:rsidRPr="00592660" w:rsidRDefault="0046733C" w:rsidP="004673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6733C" w:rsidRDefault="0046733C" w:rsidP="004673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3C" w:rsidRDefault="0046733C" w:rsidP="0046733C"/>
          <w:p w:rsidR="0046733C" w:rsidRPr="0046733C" w:rsidRDefault="0046733C" w:rsidP="0046733C">
            <w:pPr>
              <w:rPr>
                <w:sz w:val="28"/>
                <w:szCs w:val="28"/>
              </w:rPr>
            </w:pPr>
            <w:r w:rsidRPr="0046733C">
              <w:rPr>
                <w:sz w:val="28"/>
                <w:szCs w:val="28"/>
              </w:rPr>
              <w:t>11.787.0</w:t>
            </w:r>
          </w:p>
        </w:tc>
      </w:tr>
      <w:tr w:rsidR="0046733C" w:rsidRPr="00592660" w:rsidTr="0046733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6733C" w:rsidRDefault="00A81DB8" w:rsidP="004673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46733C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46733C" w:rsidRPr="0046733C" w:rsidRDefault="0046733C" w:rsidP="0046733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6733C" w:rsidRPr="00592660" w:rsidRDefault="0046733C" w:rsidP="004673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6733C" w:rsidRPr="00592660" w:rsidRDefault="0046733C" w:rsidP="004673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3C" w:rsidRPr="00592660" w:rsidTr="0046733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6733C" w:rsidRPr="00592660" w:rsidRDefault="0046733C" w:rsidP="004673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733C" w:rsidRPr="00592660" w:rsidRDefault="0046733C" w:rsidP="004673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733C" w:rsidRPr="00592660" w:rsidRDefault="0046733C" w:rsidP="004673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3C" w:rsidRPr="00592660" w:rsidTr="0046733C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33C" w:rsidRDefault="0046733C" w:rsidP="004673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  <w:p w:rsidR="00504820" w:rsidRPr="00592660" w:rsidRDefault="00504820" w:rsidP="00504820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3C" w:rsidRPr="00592660" w:rsidTr="0046733C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33C" w:rsidRPr="00592660" w:rsidRDefault="002825C2" w:rsidP="002825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46733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="0046733C"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 w:rsidR="004673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F910D9" w:rsidRPr="00A21415" w:rsidRDefault="00F910D9" w:rsidP="00A214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1163"/>
        <w:gridCol w:w="708"/>
        <w:gridCol w:w="1361"/>
        <w:gridCol w:w="1304"/>
        <w:gridCol w:w="1474"/>
        <w:gridCol w:w="1644"/>
        <w:gridCol w:w="1020"/>
      </w:tblGrid>
      <w:tr w:rsidR="004336C0" w:rsidTr="004336C0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муниципальной</w:t>
            </w:r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4336C0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71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8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4336C0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6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4336C0" w:rsidRDefault="004336C0" w:rsidP="004336C0"/>
        </w:tc>
        <w:tc>
          <w:tcPr>
            <w:tcW w:w="1304" w:type="dxa"/>
            <w:vMerge/>
          </w:tcPr>
          <w:p w:rsidR="004336C0" w:rsidRDefault="004336C0" w:rsidP="004336C0"/>
        </w:tc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1644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4336C0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4336C0" w:rsidTr="004336C0">
        <w:tc>
          <w:tcPr>
            <w:tcW w:w="1474" w:type="dxa"/>
            <w:vMerge w:val="restart"/>
          </w:tcPr>
          <w:p w:rsidR="004336C0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,000000000000830610411787000301000101000101101</w:t>
            </w:r>
          </w:p>
        </w:tc>
        <w:tc>
          <w:tcPr>
            <w:tcW w:w="964" w:type="dxa"/>
            <w:vMerge w:val="restart"/>
          </w:tcPr>
          <w:p w:rsidR="004336C0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64" w:type="dxa"/>
            <w:vMerge w:val="restart"/>
          </w:tcPr>
          <w:p w:rsidR="004336C0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64" w:type="dxa"/>
            <w:vMerge w:val="restart"/>
          </w:tcPr>
          <w:p w:rsidR="004336C0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64" w:type="dxa"/>
            <w:vMerge w:val="restart"/>
          </w:tcPr>
          <w:p w:rsidR="004336C0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69" w:type="dxa"/>
            <w:vMerge w:val="restart"/>
          </w:tcPr>
          <w:p w:rsidR="004336C0" w:rsidRPr="00504820" w:rsidRDefault="004336C0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336C0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Доля об</w:t>
            </w:r>
            <w:r w:rsidRPr="00504820">
              <w:rPr>
                <w:rFonts w:ascii="Times New Roman" w:hAnsi="Times New Roman" w:cs="Times New Roman"/>
              </w:rPr>
              <w:t>у</w:t>
            </w:r>
            <w:r w:rsidRPr="00504820">
              <w:rPr>
                <w:rFonts w:ascii="Times New Roman" w:hAnsi="Times New Roman" w:cs="Times New Roman"/>
              </w:rPr>
              <w:t>ча</w:t>
            </w:r>
            <w:r w:rsidRPr="00504820">
              <w:rPr>
                <w:rFonts w:ascii="Times New Roman" w:hAnsi="Times New Roman" w:cs="Times New Roman"/>
              </w:rPr>
              <w:t>ю</w:t>
            </w:r>
            <w:r w:rsidRPr="00504820">
              <w:rPr>
                <w:rFonts w:ascii="Times New Roman" w:hAnsi="Times New Roman" w:cs="Times New Roman"/>
              </w:rPr>
              <w:t>щихся, освои</w:t>
            </w:r>
            <w:r w:rsidRPr="00504820">
              <w:rPr>
                <w:rFonts w:ascii="Times New Roman" w:hAnsi="Times New Roman" w:cs="Times New Roman"/>
              </w:rPr>
              <w:t>в</w:t>
            </w:r>
            <w:r w:rsidRPr="00504820">
              <w:rPr>
                <w:rFonts w:ascii="Times New Roman" w:hAnsi="Times New Roman" w:cs="Times New Roman"/>
              </w:rPr>
              <w:t>ших о</w:t>
            </w:r>
            <w:r w:rsidRPr="00504820">
              <w:rPr>
                <w:rFonts w:ascii="Times New Roman" w:hAnsi="Times New Roman" w:cs="Times New Roman"/>
              </w:rPr>
              <w:t>б</w:t>
            </w:r>
            <w:r w:rsidRPr="00504820">
              <w:rPr>
                <w:rFonts w:ascii="Times New Roman" w:hAnsi="Times New Roman" w:cs="Times New Roman"/>
              </w:rPr>
              <w:lastRenderedPageBreak/>
              <w:t>разов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тельные пр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граммы по ит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гам учебн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го года не менее 100%</w:t>
            </w:r>
          </w:p>
        </w:tc>
        <w:tc>
          <w:tcPr>
            <w:tcW w:w="1163" w:type="dxa"/>
          </w:tcPr>
          <w:p w:rsidR="004336C0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336C0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1" w:type="dxa"/>
          </w:tcPr>
          <w:p w:rsidR="004336C0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336C0" w:rsidRPr="00504820" w:rsidRDefault="009401AF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</w:tcPr>
          <w:p w:rsidR="004336C0" w:rsidRPr="00504820" w:rsidRDefault="004336C0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336C0" w:rsidRPr="00504820" w:rsidRDefault="004336C0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336C0" w:rsidRDefault="004336C0" w:rsidP="004336C0">
            <w:pPr>
              <w:pStyle w:val="ConsPlusNormal"/>
            </w:pPr>
          </w:p>
        </w:tc>
      </w:tr>
      <w:tr w:rsidR="00A21415" w:rsidTr="004336C0">
        <w:tc>
          <w:tcPr>
            <w:tcW w:w="1474" w:type="dxa"/>
            <w:vMerge/>
          </w:tcPr>
          <w:p w:rsidR="00A21415" w:rsidRPr="00504820" w:rsidRDefault="00A21415" w:rsidP="004336C0"/>
        </w:tc>
        <w:tc>
          <w:tcPr>
            <w:tcW w:w="964" w:type="dxa"/>
            <w:vMerge/>
          </w:tcPr>
          <w:p w:rsidR="00A21415" w:rsidRPr="00504820" w:rsidRDefault="00A21415" w:rsidP="004336C0"/>
        </w:tc>
        <w:tc>
          <w:tcPr>
            <w:tcW w:w="964" w:type="dxa"/>
            <w:vMerge/>
          </w:tcPr>
          <w:p w:rsidR="00A21415" w:rsidRPr="00504820" w:rsidRDefault="00A21415" w:rsidP="004336C0"/>
        </w:tc>
        <w:tc>
          <w:tcPr>
            <w:tcW w:w="964" w:type="dxa"/>
            <w:vMerge/>
          </w:tcPr>
          <w:p w:rsidR="00A21415" w:rsidRPr="00504820" w:rsidRDefault="00A21415" w:rsidP="004336C0"/>
        </w:tc>
        <w:tc>
          <w:tcPr>
            <w:tcW w:w="964" w:type="dxa"/>
            <w:vMerge/>
          </w:tcPr>
          <w:p w:rsidR="00A21415" w:rsidRPr="00504820" w:rsidRDefault="00A21415" w:rsidP="004336C0"/>
        </w:tc>
        <w:tc>
          <w:tcPr>
            <w:tcW w:w="969" w:type="dxa"/>
            <w:vMerge/>
          </w:tcPr>
          <w:p w:rsidR="00A21415" w:rsidRPr="00504820" w:rsidRDefault="00A21415" w:rsidP="004336C0"/>
        </w:tc>
        <w:tc>
          <w:tcPr>
            <w:tcW w:w="964" w:type="dxa"/>
          </w:tcPr>
          <w:p w:rsidR="00A21415" w:rsidRPr="00504820" w:rsidRDefault="009401AF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Опт</w:t>
            </w:r>
            <w:r w:rsidRPr="00504820">
              <w:rPr>
                <w:rFonts w:ascii="Times New Roman" w:hAnsi="Times New Roman" w:cs="Times New Roman"/>
              </w:rPr>
              <w:t>и</w:t>
            </w:r>
            <w:r w:rsidRPr="00504820">
              <w:rPr>
                <w:rFonts w:ascii="Times New Roman" w:hAnsi="Times New Roman" w:cs="Times New Roman"/>
              </w:rPr>
              <w:t>мальная  уко</w:t>
            </w:r>
            <w:r w:rsidRPr="00504820">
              <w:rPr>
                <w:rFonts w:ascii="Times New Roman" w:hAnsi="Times New Roman" w:cs="Times New Roman"/>
              </w:rPr>
              <w:t>м</w:t>
            </w:r>
            <w:r w:rsidRPr="00504820">
              <w:rPr>
                <w:rFonts w:ascii="Times New Roman" w:hAnsi="Times New Roman" w:cs="Times New Roman"/>
              </w:rPr>
              <w:t>плект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ва</w:t>
            </w:r>
            <w:r w:rsidRPr="00504820">
              <w:rPr>
                <w:rFonts w:ascii="Times New Roman" w:hAnsi="Times New Roman" w:cs="Times New Roman"/>
              </w:rPr>
              <w:t>н</w:t>
            </w:r>
            <w:r w:rsidRPr="00504820">
              <w:rPr>
                <w:rFonts w:ascii="Times New Roman" w:hAnsi="Times New Roman" w:cs="Times New Roman"/>
              </w:rPr>
              <w:t>ность учре</w:t>
            </w:r>
            <w:r w:rsidRPr="00504820">
              <w:rPr>
                <w:rFonts w:ascii="Times New Roman" w:hAnsi="Times New Roman" w:cs="Times New Roman"/>
              </w:rPr>
              <w:t>ж</w:t>
            </w:r>
            <w:r w:rsidRPr="00504820">
              <w:rPr>
                <w:rFonts w:ascii="Times New Roman" w:hAnsi="Times New Roman" w:cs="Times New Roman"/>
              </w:rPr>
              <w:t>дения педаг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гич</w:t>
            </w:r>
            <w:r w:rsidRPr="00504820">
              <w:rPr>
                <w:rFonts w:ascii="Times New Roman" w:hAnsi="Times New Roman" w:cs="Times New Roman"/>
              </w:rPr>
              <w:t>е</w:t>
            </w:r>
            <w:r w:rsidRPr="00504820">
              <w:rPr>
                <w:rFonts w:ascii="Times New Roman" w:hAnsi="Times New Roman" w:cs="Times New Roman"/>
              </w:rPr>
              <w:t>скими кадрами</w:t>
            </w:r>
            <w:r w:rsidR="00A81DB8" w:rsidRPr="00504820">
              <w:rPr>
                <w:rFonts w:ascii="Times New Roman" w:hAnsi="Times New Roman" w:cs="Times New Roman"/>
              </w:rPr>
              <w:t xml:space="preserve"> на </w:t>
            </w:r>
            <w:r w:rsidR="00A21415" w:rsidRPr="00504820">
              <w:rPr>
                <w:rFonts w:ascii="Times New Roman" w:hAnsi="Times New Roman" w:cs="Times New Roman"/>
              </w:rPr>
              <w:t>100</w:t>
            </w:r>
            <w:r w:rsidR="00A81DB8" w:rsidRPr="005048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3" w:type="dxa"/>
          </w:tcPr>
          <w:p w:rsidR="00A21415" w:rsidRPr="00504820" w:rsidRDefault="00A21415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</w:tcPr>
          <w:p w:rsidR="00A21415" w:rsidRPr="00504820" w:rsidRDefault="00A21415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361" w:type="dxa"/>
          </w:tcPr>
          <w:p w:rsidR="00A21415" w:rsidRPr="00504820" w:rsidRDefault="00A21415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A21415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</w:tcPr>
          <w:p w:rsidR="00A21415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1415" w:rsidRPr="00504820" w:rsidRDefault="00A21415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1415" w:rsidRDefault="00A21415" w:rsidP="004336C0">
            <w:pPr>
              <w:pStyle w:val="ConsPlusNormal"/>
            </w:pPr>
          </w:p>
        </w:tc>
      </w:tr>
      <w:tr w:rsidR="00A81DB8" w:rsidTr="004336C0">
        <w:tc>
          <w:tcPr>
            <w:tcW w:w="1474" w:type="dxa"/>
            <w:vMerge w:val="restart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Охват  учащи</w:t>
            </w:r>
            <w:r w:rsidRPr="00504820">
              <w:rPr>
                <w:rFonts w:ascii="Times New Roman" w:hAnsi="Times New Roman" w:cs="Times New Roman"/>
              </w:rPr>
              <w:t>х</w:t>
            </w:r>
            <w:r w:rsidRPr="00504820">
              <w:rPr>
                <w:rFonts w:ascii="Times New Roman" w:hAnsi="Times New Roman" w:cs="Times New Roman"/>
              </w:rPr>
              <w:t>ся пит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нием не менее 80%</w:t>
            </w:r>
          </w:p>
        </w:tc>
        <w:tc>
          <w:tcPr>
            <w:tcW w:w="1163" w:type="dxa"/>
          </w:tcPr>
          <w:p w:rsidR="00A81DB8" w:rsidRPr="00504820" w:rsidRDefault="00A81DB8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</w:tcPr>
          <w:p w:rsidR="00A81DB8" w:rsidRPr="00504820" w:rsidRDefault="00A81DB8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361" w:type="dxa"/>
          </w:tcPr>
          <w:p w:rsidR="00A81DB8" w:rsidRPr="00504820" w:rsidRDefault="00A81DB8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04" w:type="dxa"/>
          </w:tcPr>
          <w:p w:rsidR="00A81DB8" w:rsidRPr="00504820" w:rsidRDefault="00A81DB8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74" w:type="dxa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1DB8" w:rsidRDefault="00A81DB8" w:rsidP="004336C0">
            <w:pPr>
              <w:pStyle w:val="ConsPlusNormal"/>
            </w:pPr>
          </w:p>
        </w:tc>
      </w:tr>
      <w:tr w:rsidR="00A81DB8" w:rsidTr="004336C0">
        <w:tc>
          <w:tcPr>
            <w:tcW w:w="1474" w:type="dxa"/>
            <w:vMerge/>
          </w:tcPr>
          <w:p w:rsidR="00A81DB8" w:rsidRPr="00504820" w:rsidRDefault="00A81DB8" w:rsidP="004336C0"/>
        </w:tc>
        <w:tc>
          <w:tcPr>
            <w:tcW w:w="964" w:type="dxa"/>
            <w:vMerge/>
          </w:tcPr>
          <w:p w:rsidR="00A81DB8" w:rsidRPr="00504820" w:rsidRDefault="00A81DB8" w:rsidP="004336C0"/>
        </w:tc>
        <w:tc>
          <w:tcPr>
            <w:tcW w:w="964" w:type="dxa"/>
            <w:vMerge/>
          </w:tcPr>
          <w:p w:rsidR="00A81DB8" w:rsidRPr="00504820" w:rsidRDefault="00A81DB8" w:rsidP="004336C0"/>
        </w:tc>
        <w:tc>
          <w:tcPr>
            <w:tcW w:w="964" w:type="dxa"/>
            <w:vMerge/>
          </w:tcPr>
          <w:p w:rsidR="00A81DB8" w:rsidRPr="00504820" w:rsidRDefault="00A81DB8" w:rsidP="004336C0"/>
        </w:tc>
        <w:tc>
          <w:tcPr>
            <w:tcW w:w="964" w:type="dxa"/>
            <w:vMerge/>
          </w:tcPr>
          <w:p w:rsidR="00A81DB8" w:rsidRPr="00504820" w:rsidRDefault="00A81DB8" w:rsidP="004336C0"/>
        </w:tc>
        <w:tc>
          <w:tcPr>
            <w:tcW w:w="969" w:type="dxa"/>
            <w:vMerge/>
          </w:tcPr>
          <w:p w:rsidR="00A81DB8" w:rsidRPr="00504820" w:rsidRDefault="00A81DB8" w:rsidP="004336C0"/>
        </w:tc>
        <w:tc>
          <w:tcPr>
            <w:tcW w:w="964" w:type="dxa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Доля потр</w:t>
            </w:r>
            <w:r w:rsidRPr="00504820">
              <w:rPr>
                <w:rFonts w:ascii="Times New Roman" w:hAnsi="Times New Roman" w:cs="Times New Roman"/>
              </w:rPr>
              <w:t>е</w:t>
            </w:r>
            <w:r w:rsidRPr="00504820">
              <w:rPr>
                <w:rFonts w:ascii="Times New Roman" w:hAnsi="Times New Roman" w:cs="Times New Roman"/>
              </w:rPr>
              <w:t>бителей, удовл</w:t>
            </w:r>
            <w:r w:rsidRPr="00504820">
              <w:rPr>
                <w:rFonts w:ascii="Times New Roman" w:hAnsi="Times New Roman" w:cs="Times New Roman"/>
              </w:rPr>
              <w:t>е</w:t>
            </w:r>
            <w:r w:rsidRPr="00504820">
              <w:rPr>
                <w:rFonts w:ascii="Times New Roman" w:hAnsi="Times New Roman" w:cs="Times New Roman"/>
              </w:rPr>
              <w:t>творё</w:t>
            </w:r>
            <w:r w:rsidRPr="00504820">
              <w:rPr>
                <w:rFonts w:ascii="Times New Roman" w:hAnsi="Times New Roman" w:cs="Times New Roman"/>
              </w:rPr>
              <w:t>н</w:t>
            </w:r>
            <w:r w:rsidRPr="00504820">
              <w:rPr>
                <w:rFonts w:ascii="Times New Roman" w:hAnsi="Times New Roman" w:cs="Times New Roman"/>
              </w:rPr>
              <w:t>ных 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чеством оказания муниц</w:t>
            </w:r>
            <w:r w:rsidRPr="00504820">
              <w:rPr>
                <w:rFonts w:ascii="Times New Roman" w:hAnsi="Times New Roman" w:cs="Times New Roman"/>
              </w:rPr>
              <w:t>и</w:t>
            </w:r>
            <w:r w:rsidRPr="00504820">
              <w:rPr>
                <w:rFonts w:ascii="Times New Roman" w:hAnsi="Times New Roman" w:cs="Times New Roman"/>
              </w:rPr>
              <w:lastRenderedPageBreak/>
              <w:t>пальной  услуги – более 85%</w:t>
            </w:r>
          </w:p>
        </w:tc>
        <w:tc>
          <w:tcPr>
            <w:tcW w:w="1163" w:type="dxa"/>
          </w:tcPr>
          <w:p w:rsidR="00A81DB8" w:rsidRPr="00504820" w:rsidRDefault="00A81DB8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A81DB8" w:rsidRPr="00504820" w:rsidRDefault="00A81DB8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361" w:type="dxa"/>
          </w:tcPr>
          <w:p w:rsidR="00A81DB8" w:rsidRPr="00504820" w:rsidRDefault="00A81DB8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8</w:t>
            </w:r>
            <w:r w:rsidR="00282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A81DB8" w:rsidRPr="00504820" w:rsidRDefault="00A81DB8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74" w:type="dxa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81DB8" w:rsidRPr="00504820" w:rsidRDefault="00A81DB8" w:rsidP="0043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1DB8" w:rsidRDefault="00A81DB8" w:rsidP="004336C0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AC545A" w:rsidP="00AC54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4336C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 w:rsidTr="004108A1">
        <w:tc>
          <w:tcPr>
            <w:tcW w:w="1196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4108A1">
        <w:tc>
          <w:tcPr>
            <w:tcW w:w="119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AC545A" w:rsidTr="004108A1">
        <w:tc>
          <w:tcPr>
            <w:tcW w:w="1196" w:type="dxa"/>
            <w:vMerge w:val="restart"/>
          </w:tcPr>
          <w:p w:rsidR="00AC545A" w:rsidRPr="00504820" w:rsidRDefault="00AC545A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,000000000000830610411787000301000101000101101</w:t>
            </w:r>
          </w:p>
        </w:tc>
        <w:tc>
          <w:tcPr>
            <w:tcW w:w="993" w:type="dxa"/>
            <w:vMerge w:val="restart"/>
          </w:tcPr>
          <w:p w:rsidR="00AC545A" w:rsidRPr="00504820" w:rsidRDefault="00AC545A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2" w:type="dxa"/>
            <w:vMerge w:val="restart"/>
          </w:tcPr>
          <w:p w:rsidR="00AC545A" w:rsidRPr="00504820" w:rsidRDefault="00AC545A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92" w:type="dxa"/>
            <w:vMerge w:val="restart"/>
          </w:tcPr>
          <w:p w:rsidR="00AC545A" w:rsidRPr="00504820" w:rsidRDefault="00AC545A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93" w:type="dxa"/>
            <w:vMerge w:val="restart"/>
          </w:tcPr>
          <w:p w:rsidR="00AC545A" w:rsidRPr="00504820" w:rsidRDefault="00AC545A" w:rsidP="00D36753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vMerge w:val="restart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134" w:type="dxa"/>
          </w:tcPr>
          <w:p w:rsidR="00AC545A" w:rsidRPr="00B3006B" w:rsidRDefault="00AC545A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B3006B">
              <w:rPr>
                <w:rFonts w:ascii="Times New Roman" w:hAnsi="Times New Roman" w:cs="Times New Roman"/>
              </w:rPr>
              <w:t>число обуча</w:t>
            </w:r>
            <w:r w:rsidRPr="00B3006B">
              <w:rPr>
                <w:rFonts w:ascii="Times New Roman" w:hAnsi="Times New Roman" w:cs="Times New Roman"/>
              </w:rPr>
              <w:t>ю</w:t>
            </w:r>
            <w:r w:rsidRPr="00B3006B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134" w:type="dxa"/>
          </w:tcPr>
          <w:p w:rsidR="00AC545A" w:rsidRPr="00B3006B" w:rsidRDefault="00AC545A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B3006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AC545A" w:rsidRPr="00B3006B" w:rsidRDefault="00AC545A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B3006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17" w:type="dxa"/>
          </w:tcPr>
          <w:p w:rsidR="00AC545A" w:rsidRPr="00B3006B" w:rsidRDefault="00BC6E24" w:rsidP="00410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</w:tcPr>
          <w:p w:rsidR="00AC545A" w:rsidRPr="00B3006B" w:rsidRDefault="00BC6E24" w:rsidP="00410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C545A" w:rsidRPr="00B3006B" w:rsidRDefault="00AC545A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C545A" w:rsidRPr="00B3006B" w:rsidRDefault="00AC545A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AC545A" w:rsidRPr="00B3006B" w:rsidRDefault="00AC545A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AC545A" w:rsidRDefault="00AC545A" w:rsidP="004108A1">
            <w:pPr>
              <w:pStyle w:val="ConsPlusNormal"/>
            </w:pPr>
          </w:p>
        </w:tc>
      </w:tr>
      <w:tr w:rsidR="00AC545A" w:rsidTr="004108A1">
        <w:tc>
          <w:tcPr>
            <w:tcW w:w="1196" w:type="dxa"/>
            <w:vMerge/>
          </w:tcPr>
          <w:p w:rsidR="00AC545A" w:rsidRDefault="00AC545A" w:rsidP="004108A1"/>
        </w:tc>
        <w:tc>
          <w:tcPr>
            <w:tcW w:w="993" w:type="dxa"/>
            <w:vMerge/>
          </w:tcPr>
          <w:p w:rsidR="00AC545A" w:rsidRDefault="00AC545A" w:rsidP="004108A1"/>
        </w:tc>
        <w:tc>
          <w:tcPr>
            <w:tcW w:w="992" w:type="dxa"/>
            <w:vMerge/>
          </w:tcPr>
          <w:p w:rsidR="00AC545A" w:rsidRDefault="00AC545A" w:rsidP="004108A1"/>
        </w:tc>
        <w:tc>
          <w:tcPr>
            <w:tcW w:w="992" w:type="dxa"/>
            <w:vMerge/>
          </w:tcPr>
          <w:p w:rsidR="00AC545A" w:rsidRDefault="00AC545A" w:rsidP="004108A1"/>
        </w:tc>
        <w:tc>
          <w:tcPr>
            <w:tcW w:w="993" w:type="dxa"/>
            <w:vMerge/>
          </w:tcPr>
          <w:p w:rsidR="00AC545A" w:rsidRDefault="00AC545A" w:rsidP="004108A1"/>
        </w:tc>
        <w:tc>
          <w:tcPr>
            <w:tcW w:w="992" w:type="dxa"/>
            <w:vMerge/>
          </w:tcPr>
          <w:p w:rsidR="00AC545A" w:rsidRDefault="00AC545A" w:rsidP="004108A1"/>
        </w:tc>
        <w:tc>
          <w:tcPr>
            <w:tcW w:w="113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13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62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417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219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13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30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833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981" w:type="dxa"/>
          </w:tcPr>
          <w:p w:rsidR="00AC545A" w:rsidRDefault="00AC545A" w:rsidP="004108A1">
            <w:pPr>
              <w:pStyle w:val="ConsPlusNormal"/>
            </w:pPr>
          </w:p>
        </w:tc>
      </w:tr>
      <w:tr w:rsidR="00AC545A" w:rsidTr="004108A1">
        <w:tc>
          <w:tcPr>
            <w:tcW w:w="1196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993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992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992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993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992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13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13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62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417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219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13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1304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833" w:type="dxa"/>
          </w:tcPr>
          <w:p w:rsidR="00AC545A" w:rsidRDefault="00AC545A" w:rsidP="004108A1">
            <w:pPr>
              <w:pStyle w:val="ConsPlusNormal"/>
            </w:pPr>
          </w:p>
        </w:tc>
        <w:tc>
          <w:tcPr>
            <w:tcW w:w="981" w:type="dxa"/>
          </w:tcPr>
          <w:p w:rsidR="00AC545A" w:rsidRDefault="00AC545A" w:rsidP="004108A1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545A" w:rsidRDefault="00AC545A" w:rsidP="00D367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545A" w:rsidRDefault="00AC545A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66E3" w:rsidRDefault="007466E3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24" w:rsidRDefault="00BC6E24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E85" w:rsidRDefault="00497E85" w:rsidP="007466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D367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C545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36753" w:rsidRDefault="00D36753" w:rsidP="00D3675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6753" w:rsidRDefault="00D36753" w:rsidP="00D3675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pPr w:leftFromText="180" w:rightFromText="180" w:vertAnchor="text" w:horzAnchor="margin" w:tblpY="-51"/>
        <w:tblW w:w="0" w:type="auto"/>
        <w:tblLook w:val="04A0"/>
      </w:tblPr>
      <w:tblGrid>
        <w:gridCol w:w="11448"/>
        <w:gridCol w:w="2694"/>
        <w:gridCol w:w="1778"/>
      </w:tblGrid>
      <w:tr w:rsidR="00D36753" w:rsidRPr="00592660" w:rsidTr="00D3675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36753" w:rsidRDefault="00762DC6" w:rsidP="00762DC6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367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      </w:t>
            </w:r>
            <w:r w:rsidR="00D36753" w:rsidRPr="00467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</w:t>
            </w:r>
            <w:r w:rsidR="000F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ние</w:t>
            </w:r>
          </w:p>
          <w:p w:rsidR="00D36753" w:rsidRPr="00504820" w:rsidRDefault="00D36753" w:rsidP="00762DC6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4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</w:t>
            </w:r>
            <w:r w:rsidR="002B3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щеоб</w:t>
            </w:r>
            <w:r w:rsidRPr="00504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разовательных программ </w:t>
            </w:r>
            <w:r w:rsidR="00762D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основного</w:t>
            </w:r>
            <w:r w:rsidRPr="00504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6753" w:rsidRDefault="00D36753" w:rsidP="00D367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D36753" w:rsidRDefault="00D36753" w:rsidP="00D367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36753" w:rsidRPr="00592660" w:rsidRDefault="00D36753" w:rsidP="00D367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36753" w:rsidRDefault="00D36753" w:rsidP="00D367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53" w:rsidRDefault="00D36753" w:rsidP="00D36753"/>
          <w:p w:rsidR="00D36753" w:rsidRPr="0046733C" w:rsidRDefault="00AC545A" w:rsidP="00D36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11.791</w:t>
            </w:r>
            <w:r w:rsidR="00D36753" w:rsidRPr="0046733C">
              <w:rPr>
                <w:sz w:val="28"/>
                <w:szCs w:val="28"/>
              </w:rPr>
              <w:t>.0</w:t>
            </w:r>
          </w:p>
        </w:tc>
      </w:tr>
      <w:tr w:rsidR="00D36753" w:rsidRPr="00592660" w:rsidTr="00D3675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36753" w:rsidRDefault="00762DC6" w:rsidP="00762DC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6753">
              <w:rPr>
                <w:rFonts w:ascii="Times New Roman" w:hAnsi="Times New Roman" w:cs="Times New Roman"/>
                <w:sz w:val="28"/>
                <w:szCs w:val="28"/>
              </w:rPr>
              <w:t>Категория  потребителей муниципальной услуги</w:t>
            </w:r>
          </w:p>
          <w:p w:rsidR="00D36753" w:rsidRPr="0046733C" w:rsidRDefault="00D36753" w:rsidP="00D3675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36753" w:rsidRPr="00592660" w:rsidRDefault="00D36753" w:rsidP="00D367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36753" w:rsidRPr="00592660" w:rsidRDefault="00D36753" w:rsidP="00D367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53" w:rsidRPr="00592660" w:rsidTr="00D3675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36753" w:rsidRPr="00592660" w:rsidRDefault="00D36753" w:rsidP="00D367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36753" w:rsidRPr="00592660" w:rsidRDefault="00D36753" w:rsidP="00D367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6753" w:rsidRPr="00592660" w:rsidRDefault="00D36753" w:rsidP="00D367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53" w:rsidRPr="00592660" w:rsidTr="00D3675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753" w:rsidRDefault="00762DC6" w:rsidP="00762DC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6753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  <w:p w:rsidR="00D36753" w:rsidRPr="00592660" w:rsidRDefault="00D36753" w:rsidP="00D3675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53" w:rsidRPr="00592660" w:rsidTr="00D36753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753" w:rsidRPr="00592660" w:rsidRDefault="00762DC6" w:rsidP="00762D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D3675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="00D36753"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 w:rsidR="00D367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2C45CC" w:rsidRPr="00A21415" w:rsidRDefault="002C45CC" w:rsidP="002C45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45CC" w:rsidRDefault="002C45CC" w:rsidP="002C45CC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1163"/>
        <w:gridCol w:w="708"/>
        <w:gridCol w:w="1361"/>
        <w:gridCol w:w="1304"/>
        <w:gridCol w:w="1474"/>
        <w:gridCol w:w="1644"/>
        <w:gridCol w:w="1020"/>
      </w:tblGrid>
      <w:tr w:rsidR="002C45CC" w:rsidTr="00AF1C37">
        <w:tc>
          <w:tcPr>
            <w:tcW w:w="1474" w:type="dxa"/>
            <w:vMerge w:val="restart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2C45CC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муниципальной</w:t>
            </w:r>
          </w:p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C45CC" w:rsidTr="00AF1C37">
        <w:tc>
          <w:tcPr>
            <w:tcW w:w="1474" w:type="dxa"/>
            <w:vMerge/>
            <w:vAlign w:val="center"/>
          </w:tcPr>
          <w:p w:rsidR="002C45CC" w:rsidRPr="004336C0" w:rsidRDefault="002C45C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2C45CC" w:rsidRPr="004336C0" w:rsidRDefault="002C45C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2C45CC" w:rsidRPr="004336C0" w:rsidRDefault="002C45C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71" w:type="dxa"/>
            <w:gridSpan w:val="2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C45CC" w:rsidTr="00AF1C37">
        <w:tc>
          <w:tcPr>
            <w:tcW w:w="1474" w:type="dxa"/>
            <w:vMerge/>
          </w:tcPr>
          <w:p w:rsidR="002C45CC" w:rsidRDefault="002C45CC" w:rsidP="00AF1C37"/>
        </w:tc>
        <w:tc>
          <w:tcPr>
            <w:tcW w:w="964" w:type="dxa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64" w:type="dxa"/>
            <w:vMerge/>
            <w:vAlign w:val="center"/>
          </w:tcPr>
          <w:p w:rsidR="002C45CC" w:rsidRPr="004336C0" w:rsidRDefault="002C45C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2C45CC" w:rsidRPr="004336C0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2C45CC" w:rsidRDefault="002C45CC" w:rsidP="00AF1C37"/>
        </w:tc>
        <w:tc>
          <w:tcPr>
            <w:tcW w:w="1304" w:type="dxa"/>
            <w:vMerge/>
          </w:tcPr>
          <w:p w:rsidR="002C45CC" w:rsidRDefault="002C45CC" w:rsidP="00AF1C37"/>
        </w:tc>
        <w:tc>
          <w:tcPr>
            <w:tcW w:w="1474" w:type="dxa"/>
            <w:vMerge/>
          </w:tcPr>
          <w:p w:rsidR="002C45CC" w:rsidRDefault="002C45CC" w:rsidP="00AF1C37"/>
        </w:tc>
        <w:tc>
          <w:tcPr>
            <w:tcW w:w="1644" w:type="dxa"/>
            <w:vMerge/>
          </w:tcPr>
          <w:p w:rsidR="002C45CC" w:rsidRDefault="002C45CC" w:rsidP="00AF1C37"/>
        </w:tc>
        <w:tc>
          <w:tcPr>
            <w:tcW w:w="1020" w:type="dxa"/>
            <w:vMerge/>
          </w:tcPr>
          <w:p w:rsidR="002C45CC" w:rsidRDefault="002C45CC" w:rsidP="00AF1C37"/>
        </w:tc>
      </w:tr>
      <w:tr w:rsidR="002C45CC" w:rsidTr="00AF1C37">
        <w:tc>
          <w:tcPr>
            <w:tcW w:w="1474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2C45CC" w:rsidRPr="007D7657" w:rsidRDefault="002C45C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2C45CC" w:rsidTr="00AF1C37">
        <w:tc>
          <w:tcPr>
            <w:tcW w:w="1474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,0000000000008306104117</w:t>
            </w:r>
            <w:r w:rsidR="00613A75">
              <w:rPr>
                <w:rFonts w:ascii="Times New Roman" w:hAnsi="Times New Roman" w:cs="Times New Roman"/>
              </w:rPr>
              <w:t>91000301000</w:t>
            </w:r>
            <w:r>
              <w:rPr>
                <w:rFonts w:ascii="Times New Roman" w:hAnsi="Times New Roman" w:cs="Times New Roman"/>
              </w:rPr>
              <w:t>10</w:t>
            </w:r>
            <w:r w:rsidR="00613A75">
              <w:rPr>
                <w:rFonts w:ascii="Times New Roman" w:hAnsi="Times New Roman" w:cs="Times New Roman"/>
              </w:rPr>
              <w:t>1004101102</w:t>
            </w:r>
          </w:p>
        </w:tc>
        <w:tc>
          <w:tcPr>
            <w:tcW w:w="964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64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64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дящие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по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нию </w:t>
            </w:r>
            <w:r>
              <w:rPr>
                <w:rFonts w:ascii="Times New Roman" w:hAnsi="Times New Roman" w:cs="Times New Roman"/>
              </w:rPr>
              <w:lastRenderedPageBreak/>
              <w:t>здоровья на дому</w:t>
            </w:r>
          </w:p>
        </w:tc>
        <w:tc>
          <w:tcPr>
            <w:tcW w:w="964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969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Доля об</w:t>
            </w:r>
            <w:r w:rsidRPr="00504820">
              <w:rPr>
                <w:rFonts w:ascii="Times New Roman" w:hAnsi="Times New Roman" w:cs="Times New Roman"/>
              </w:rPr>
              <w:t>у</w:t>
            </w:r>
            <w:r w:rsidRPr="00504820">
              <w:rPr>
                <w:rFonts w:ascii="Times New Roman" w:hAnsi="Times New Roman" w:cs="Times New Roman"/>
              </w:rPr>
              <w:t>ча</w:t>
            </w:r>
            <w:r w:rsidRPr="00504820">
              <w:rPr>
                <w:rFonts w:ascii="Times New Roman" w:hAnsi="Times New Roman" w:cs="Times New Roman"/>
              </w:rPr>
              <w:t>ю</w:t>
            </w:r>
            <w:r w:rsidRPr="00504820">
              <w:rPr>
                <w:rFonts w:ascii="Times New Roman" w:hAnsi="Times New Roman" w:cs="Times New Roman"/>
              </w:rPr>
              <w:t>щихся, освои</w:t>
            </w:r>
            <w:r w:rsidRPr="00504820">
              <w:rPr>
                <w:rFonts w:ascii="Times New Roman" w:hAnsi="Times New Roman" w:cs="Times New Roman"/>
              </w:rPr>
              <w:t>в</w:t>
            </w:r>
            <w:r w:rsidRPr="00504820">
              <w:rPr>
                <w:rFonts w:ascii="Times New Roman" w:hAnsi="Times New Roman" w:cs="Times New Roman"/>
              </w:rPr>
              <w:t>ших о</w:t>
            </w:r>
            <w:r w:rsidRPr="00504820">
              <w:rPr>
                <w:rFonts w:ascii="Times New Roman" w:hAnsi="Times New Roman" w:cs="Times New Roman"/>
              </w:rPr>
              <w:t>б</w:t>
            </w:r>
            <w:r w:rsidRPr="00504820">
              <w:rPr>
                <w:rFonts w:ascii="Times New Roman" w:hAnsi="Times New Roman" w:cs="Times New Roman"/>
              </w:rPr>
              <w:lastRenderedPageBreak/>
              <w:t>разов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тельные пр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граммы по ит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гам учебн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го года не менее 100%</w:t>
            </w:r>
          </w:p>
        </w:tc>
        <w:tc>
          <w:tcPr>
            <w:tcW w:w="1163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1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</w:t>
            </w:r>
            <w:r w:rsidR="00214A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4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</w:t>
            </w:r>
            <w:r w:rsidR="00214A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74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45CC" w:rsidRPr="00504820" w:rsidRDefault="002C45CC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C45CC" w:rsidRDefault="002C45CC" w:rsidP="00AF1C37">
            <w:pPr>
              <w:pStyle w:val="ConsPlusNormal"/>
            </w:pPr>
          </w:p>
        </w:tc>
      </w:tr>
      <w:tr w:rsidR="00214A58" w:rsidTr="00AF1C37">
        <w:tc>
          <w:tcPr>
            <w:tcW w:w="147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ников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чивших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разца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щем уровне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не менее 100%</w:t>
            </w:r>
          </w:p>
        </w:tc>
        <w:tc>
          <w:tcPr>
            <w:tcW w:w="1163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361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14A58" w:rsidRDefault="00214A58" w:rsidP="00AF1C37">
            <w:pPr>
              <w:pStyle w:val="ConsPlusNormal"/>
            </w:pPr>
          </w:p>
        </w:tc>
      </w:tr>
      <w:tr w:rsidR="00214A58" w:rsidTr="00AF1C37">
        <w:tc>
          <w:tcPr>
            <w:tcW w:w="147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Опт</w:t>
            </w:r>
            <w:r w:rsidRPr="00504820">
              <w:rPr>
                <w:rFonts w:ascii="Times New Roman" w:hAnsi="Times New Roman" w:cs="Times New Roman"/>
              </w:rPr>
              <w:t>и</w:t>
            </w:r>
            <w:r w:rsidRPr="00504820">
              <w:rPr>
                <w:rFonts w:ascii="Times New Roman" w:hAnsi="Times New Roman" w:cs="Times New Roman"/>
              </w:rPr>
              <w:t>мальная  уко</w:t>
            </w:r>
            <w:r w:rsidRPr="00504820">
              <w:rPr>
                <w:rFonts w:ascii="Times New Roman" w:hAnsi="Times New Roman" w:cs="Times New Roman"/>
              </w:rPr>
              <w:t>м</w:t>
            </w:r>
            <w:r w:rsidRPr="00504820">
              <w:rPr>
                <w:rFonts w:ascii="Times New Roman" w:hAnsi="Times New Roman" w:cs="Times New Roman"/>
              </w:rPr>
              <w:t>плект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ва</w:t>
            </w:r>
            <w:r w:rsidRPr="00504820">
              <w:rPr>
                <w:rFonts w:ascii="Times New Roman" w:hAnsi="Times New Roman" w:cs="Times New Roman"/>
              </w:rPr>
              <w:t>н</w:t>
            </w:r>
            <w:r w:rsidRPr="00504820">
              <w:rPr>
                <w:rFonts w:ascii="Times New Roman" w:hAnsi="Times New Roman" w:cs="Times New Roman"/>
              </w:rPr>
              <w:t>ность учре</w:t>
            </w:r>
            <w:r w:rsidRPr="00504820">
              <w:rPr>
                <w:rFonts w:ascii="Times New Roman" w:hAnsi="Times New Roman" w:cs="Times New Roman"/>
              </w:rPr>
              <w:t>ж</w:t>
            </w:r>
            <w:r w:rsidRPr="00504820">
              <w:rPr>
                <w:rFonts w:ascii="Times New Roman" w:hAnsi="Times New Roman" w:cs="Times New Roman"/>
              </w:rPr>
              <w:t>дения педаг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гич</w:t>
            </w:r>
            <w:r w:rsidRPr="00504820">
              <w:rPr>
                <w:rFonts w:ascii="Times New Roman" w:hAnsi="Times New Roman" w:cs="Times New Roman"/>
              </w:rPr>
              <w:t>е</w:t>
            </w:r>
            <w:r w:rsidRPr="00504820">
              <w:rPr>
                <w:rFonts w:ascii="Times New Roman" w:hAnsi="Times New Roman" w:cs="Times New Roman"/>
              </w:rPr>
              <w:lastRenderedPageBreak/>
              <w:t>скими кадрами на 100%</w:t>
            </w:r>
          </w:p>
        </w:tc>
        <w:tc>
          <w:tcPr>
            <w:tcW w:w="1163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361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14A58" w:rsidRDefault="00214A58" w:rsidP="00AF1C37">
            <w:pPr>
              <w:pStyle w:val="ConsPlusNormal"/>
            </w:pPr>
          </w:p>
        </w:tc>
      </w:tr>
      <w:tr w:rsidR="00214A58" w:rsidTr="00AF1C37">
        <w:tc>
          <w:tcPr>
            <w:tcW w:w="147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Охват  учащи</w:t>
            </w:r>
            <w:r w:rsidRPr="00504820">
              <w:rPr>
                <w:rFonts w:ascii="Times New Roman" w:hAnsi="Times New Roman" w:cs="Times New Roman"/>
              </w:rPr>
              <w:t>х</w:t>
            </w:r>
            <w:r w:rsidRPr="00504820">
              <w:rPr>
                <w:rFonts w:ascii="Times New Roman" w:hAnsi="Times New Roman" w:cs="Times New Roman"/>
              </w:rPr>
              <w:t>ся пит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нием не менее 80%</w:t>
            </w:r>
          </w:p>
        </w:tc>
        <w:tc>
          <w:tcPr>
            <w:tcW w:w="1163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361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04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7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14A58" w:rsidRDefault="00214A58" w:rsidP="00AF1C37">
            <w:pPr>
              <w:pStyle w:val="ConsPlusNormal"/>
            </w:pPr>
          </w:p>
        </w:tc>
      </w:tr>
      <w:tr w:rsidR="00214A58" w:rsidTr="00AF1C37">
        <w:tc>
          <w:tcPr>
            <w:tcW w:w="147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Доля потр</w:t>
            </w:r>
            <w:r w:rsidRPr="00504820">
              <w:rPr>
                <w:rFonts w:ascii="Times New Roman" w:hAnsi="Times New Roman" w:cs="Times New Roman"/>
              </w:rPr>
              <w:t>е</w:t>
            </w:r>
            <w:r w:rsidRPr="00504820">
              <w:rPr>
                <w:rFonts w:ascii="Times New Roman" w:hAnsi="Times New Roman" w:cs="Times New Roman"/>
              </w:rPr>
              <w:t>бителей, удовл</w:t>
            </w:r>
            <w:r w:rsidRPr="00504820">
              <w:rPr>
                <w:rFonts w:ascii="Times New Roman" w:hAnsi="Times New Roman" w:cs="Times New Roman"/>
              </w:rPr>
              <w:t>е</w:t>
            </w:r>
            <w:r w:rsidRPr="00504820">
              <w:rPr>
                <w:rFonts w:ascii="Times New Roman" w:hAnsi="Times New Roman" w:cs="Times New Roman"/>
              </w:rPr>
              <w:t>творё</w:t>
            </w:r>
            <w:r w:rsidRPr="00504820">
              <w:rPr>
                <w:rFonts w:ascii="Times New Roman" w:hAnsi="Times New Roman" w:cs="Times New Roman"/>
              </w:rPr>
              <w:t>н</w:t>
            </w:r>
            <w:r w:rsidRPr="00504820">
              <w:rPr>
                <w:rFonts w:ascii="Times New Roman" w:hAnsi="Times New Roman" w:cs="Times New Roman"/>
              </w:rPr>
              <w:t>ных 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чеством оказания муниц</w:t>
            </w:r>
            <w:r w:rsidRPr="00504820">
              <w:rPr>
                <w:rFonts w:ascii="Times New Roman" w:hAnsi="Times New Roman" w:cs="Times New Roman"/>
              </w:rPr>
              <w:t>и</w:t>
            </w:r>
            <w:r w:rsidRPr="00504820">
              <w:rPr>
                <w:rFonts w:ascii="Times New Roman" w:hAnsi="Times New Roman" w:cs="Times New Roman"/>
              </w:rPr>
              <w:t>пальной  услуги – более 85%</w:t>
            </w:r>
          </w:p>
        </w:tc>
        <w:tc>
          <w:tcPr>
            <w:tcW w:w="1163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361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04" w:type="dxa"/>
          </w:tcPr>
          <w:p w:rsidR="00214A58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7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14A58" w:rsidRPr="00504820" w:rsidRDefault="00214A58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14A58" w:rsidRDefault="00214A58" w:rsidP="00AF1C37">
            <w:pPr>
              <w:pStyle w:val="ConsPlusNormal"/>
            </w:pPr>
          </w:p>
        </w:tc>
      </w:tr>
    </w:tbl>
    <w:p w:rsidR="002C45CC" w:rsidRDefault="002C45CC" w:rsidP="002C4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45CC" w:rsidRDefault="002C45CC" w:rsidP="002C4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45CC" w:rsidRDefault="002C45CC" w:rsidP="002C4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D36753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-184"/>
        <w:tblW w:w="0" w:type="auto"/>
        <w:tblLook w:val="04A0"/>
      </w:tblPr>
      <w:tblGrid>
        <w:gridCol w:w="15920"/>
      </w:tblGrid>
      <w:tr w:rsidR="00E449CE" w:rsidRPr="00592660" w:rsidTr="00E449C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E449CE" w:rsidRDefault="00E449CE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64" w:rsidRDefault="00C44964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64" w:rsidRDefault="00C44964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64" w:rsidRDefault="00C44964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64" w:rsidRDefault="00C44964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64" w:rsidRDefault="00C44964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64" w:rsidRDefault="00C44964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E3" w:rsidRDefault="007466E3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E3" w:rsidRDefault="007466E3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CE" w:rsidRPr="00592660" w:rsidRDefault="00E449CE" w:rsidP="00E449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3.2.Сведения о фактическом достижении показателей, характеризующие объем муниципальной услуги:</w:t>
            </w:r>
          </w:p>
        </w:tc>
      </w:tr>
    </w:tbl>
    <w:p w:rsidR="00F761EC" w:rsidRDefault="00F761EC" w:rsidP="00F761EC">
      <w:pPr>
        <w:pStyle w:val="ConsPlusNormal"/>
        <w:rPr>
          <w:rFonts w:ascii="Times New Roman" w:hAnsi="Times New Roman" w:cs="Times New Roman"/>
        </w:rPr>
      </w:pPr>
    </w:p>
    <w:p w:rsidR="00F761EC" w:rsidRPr="004E7B00" w:rsidRDefault="00F761EC" w:rsidP="00F761EC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F761EC" w:rsidRPr="004108A1" w:rsidTr="00AF1C37">
        <w:tc>
          <w:tcPr>
            <w:tcW w:w="1196" w:type="dxa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F761EC" w:rsidRPr="004108A1" w:rsidTr="00AF1C37">
        <w:tc>
          <w:tcPr>
            <w:tcW w:w="1196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</w:tr>
      <w:tr w:rsidR="00F761EC" w:rsidRPr="004108A1" w:rsidTr="00AF1C37">
        <w:tc>
          <w:tcPr>
            <w:tcW w:w="1196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F761EC" w:rsidRPr="004108A1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F761EC" w:rsidRPr="004108A1" w:rsidRDefault="00F761EC" w:rsidP="00AF1C37">
            <w:pPr>
              <w:jc w:val="center"/>
              <w:rPr>
                <w:sz w:val="28"/>
                <w:szCs w:val="28"/>
              </w:rPr>
            </w:pPr>
          </w:p>
        </w:tc>
      </w:tr>
      <w:tr w:rsidR="00F761EC" w:rsidTr="00AF1C37">
        <w:tc>
          <w:tcPr>
            <w:tcW w:w="1196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F761EC" w:rsidRPr="007D7657" w:rsidRDefault="00F761EC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F761EC" w:rsidTr="00AF1C37">
        <w:tc>
          <w:tcPr>
            <w:tcW w:w="1196" w:type="dxa"/>
          </w:tcPr>
          <w:p w:rsidR="00F761EC" w:rsidRPr="00E449CE" w:rsidRDefault="00E449CE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,000000000000830610411791000301000101004</w:t>
            </w:r>
            <w:r w:rsidRPr="00504820">
              <w:rPr>
                <w:rFonts w:ascii="Times New Roman" w:hAnsi="Times New Roman" w:cs="Times New Roman"/>
              </w:rPr>
              <w:t>10110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761EC" w:rsidRPr="00504820" w:rsidRDefault="00F761E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2" w:type="dxa"/>
          </w:tcPr>
          <w:p w:rsidR="00F761EC" w:rsidRPr="00504820" w:rsidRDefault="00F761E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92" w:type="dxa"/>
          </w:tcPr>
          <w:p w:rsidR="00F761EC" w:rsidRPr="00504820" w:rsidRDefault="00F761E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93" w:type="dxa"/>
          </w:tcPr>
          <w:p w:rsidR="00F761EC" w:rsidRPr="00504820" w:rsidRDefault="00F761E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</w:tcPr>
          <w:p w:rsidR="00F761EC" w:rsidRDefault="00F761EC" w:rsidP="00AF1C37">
            <w:pPr>
              <w:pStyle w:val="ConsPlusNormal"/>
            </w:pPr>
          </w:p>
        </w:tc>
        <w:tc>
          <w:tcPr>
            <w:tcW w:w="1134" w:type="dxa"/>
          </w:tcPr>
          <w:p w:rsidR="00F761EC" w:rsidRPr="00B30257" w:rsidRDefault="00F761E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B30257">
              <w:rPr>
                <w:rFonts w:ascii="Times New Roman" w:hAnsi="Times New Roman" w:cs="Times New Roman"/>
              </w:rPr>
              <w:t>Число обуча</w:t>
            </w:r>
            <w:r w:rsidRPr="00B30257">
              <w:rPr>
                <w:rFonts w:ascii="Times New Roman" w:hAnsi="Times New Roman" w:cs="Times New Roman"/>
              </w:rPr>
              <w:t>ю</w:t>
            </w:r>
            <w:r w:rsidRPr="00B30257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134" w:type="dxa"/>
          </w:tcPr>
          <w:p w:rsidR="00F761EC" w:rsidRPr="00B30257" w:rsidRDefault="00F761E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B3025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F761EC" w:rsidRPr="00B30257" w:rsidRDefault="00F761EC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B302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17" w:type="dxa"/>
          </w:tcPr>
          <w:p w:rsidR="00F761EC" w:rsidRPr="00B30257" w:rsidRDefault="002B3E6C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9" w:type="dxa"/>
          </w:tcPr>
          <w:p w:rsidR="00F761EC" w:rsidRPr="00B30257" w:rsidRDefault="002B3E6C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6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761EC" w:rsidRDefault="002B3E6C" w:rsidP="00AF1C37">
            <w:pPr>
              <w:pStyle w:val="ConsPlusNormal"/>
            </w:pPr>
            <w:r>
              <w:t>1</w:t>
            </w:r>
            <w:r w:rsidR="00BC6E24">
              <w:t>5</w:t>
            </w:r>
          </w:p>
        </w:tc>
        <w:tc>
          <w:tcPr>
            <w:tcW w:w="1304" w:type="dxa"/>
          </w:tcPr>
          <w:p w:rsidR="00F761EC" w:rsidRPr="00E449CE" w:rsidRDefault="00F761EC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F761EC" w:rsidRDefault="00E449CE" w:rsidP="00BC6E24">
            <w:pPr>
              <w:pStyle w:val="ConsPlusNormal"/>
            </w:pPr>
            <w:r w:rsidRPr="00E449CE">
              <w:rPr>
                <w:rFonts w:ascii="Times New Roman" w:hAnsi="Times New Roman" w:cs="Times New Roman"/>
              </w:rPr>
              <w:t>1у</w:t>
            </w:r>
            <w:r>
              <w:rPr>
                <w:rFonts w:ascii="Times New Roman" w:hAnsi="Times New Roman" w:cs="Times New Roman"/>
              </w:rPr>
              <w:t>че</w:t>
            </w:r>
            <w:r w:rsidRPr="00E449CE">
              <w:rPr>
                <w:rFonts w:ascii="Times New Roman" w:hAnsi="Times New Roman" w:cs="Times New Roman"/>
              </w:rPr>
              <w:t xml:space="preserve">ник </w:t>
            </w:r>
            <w:r w:rsidR="00BC6E24">
              <w:rPr>
                <w:rFonts w:ascii="Times New Roman" w:hAnsi="Times New Roman" w:cs="Times New Roman"/>
              </w:rPr>
              <w:t>пр</w:t>
            </w:r>
            <w:r w:rsidR="00BC6E24">
              <w:rPr>
                <w:rFonts w:ascii="Times New Roman" w:hAnsi="Times New Roman" w:cs="Times New Roman"/>
              </w:rPr>
              <w:t>и</w:t>
            </w:r>
            <w:r w:rsidR="00BC6E24">
              <w:rPr>
                <w:rFonts w:ascii="Times New Roman" w:hAnsi="Times New Roman" w:cs="Times New Roman"/>
              </w:rPr>
              <w:t>был из г.Комсомол</w:t>
            </w:r>
            <w:r w:rsidR="00BC6E24">
              <w:rPr>
                <w:rFonts w:ascii="Times New Roman" w:hAnsi="Times New Roman" w:cs="Times New Roman"/>
              </w:rPr>
              <w:t>ь</w:t>
            </w:r>
            <w:r w:rsidR="00BC6E24">
              <w:rPr>
                <w:rFonts w:ascii="Times New Roman" w:hAnsi="Times New Roman" w:cs="Times New Roman"/>
              </w:rPr>
              <w:lastRenderedPageBreak/>
              <w:t>ска-на-Амуре</w:t>
            </w:r>
          </w:p>
        </w:tc>
        <w:tc>
          <w:tcPr>
            <w:tcW w:w="981" w:type="dxa"/>
          </w:tcPr>
          <w:p w:rsidR="00F761EC" w:rsidRDefault="00F761EC" w:rsidP="00AF1C37">
            <w:pPr>
              <w:pStyle w:val="ConsPlusNormal"/>
            </w:pPr>
          </w:p>
        </w:tc>
      </w:tr>
    </w:tbl>
    <w:p w:rsidR="00F761EC" w:rsidRDefault="00F761EC" w:rsidP="00D36753">
      <w:pPr>
        <w:pStyle w:val="ConsPlusNormal"/>
        <w:rPr>
          <w:rFonts w:ascii="Times New Roman" w:hAnsi="Times New Roman" w:cs="Times New Roman"/>
        </w:rPr>
      </w:pPr>
    </w:p>
    <w:p w:rsidR="00F761EC" w:rsidRPr="004336C0" w:rsidRDefault="00F761EC" w:rsidP="00D36753">
      <w:pPr>
        <w:pStyle w:val="ConsPlusNormal"/>
        <w:rPr>
          <w:rFonts w:ascii="Times New Roman" w:hAnsi="Times New Roman" w:cs="Times New Roman"/>
        </w:rPr>
      </w:pPr>
    </w:p>
    <w:p w:rsidR="002B3E6C" w:rsidRDefault="002B3E6C" w:rsidP="00AD113E">
      <w:pPr>
        <w:pStyle w:val="ConsPlusNonformat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2B3E6C" w:rsidRDefault="002B3E6C" w:rsidP="00AD113E">
      <w:pPr>
        <w:pStyle w:val="ConsPlusNonformat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D36753" w:rsidRPr="00AD113E" w:rsidRDefault="00AD113E" w:rsidP="002B3E6C">
      <w:pPr>
        <w:pStyle w:val="ConsPlusNonformat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B3E6C">
        <w:rPr>
          <w:rFonts w:ascii="Times New Roman" w:hAnsi="Times New Roman" w:cs="Times New Roman"/>
          <w:sz w:val="28"/>
          <w:szCs w:val="28"/>
        </w:rPr>
        <w:t>3</w:t>
      </w:r>
    </w:p>
    <w:p w:rsidR="00AD113E" w:rsidRDefault="00AD113E" w:rsidP="00AD113E">
      <w:pPr>
        <w:pStyle w:val="ConsPlusNonformat"/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pPr w:leftFromText="180" w:rightFromText="180" w:vertAnchor="text" w:horzAnchor="margin" w:tblpY="-51"/>
        <w:tblW w:w="0" w:type="auto"/>
        <w:tblLook w:val="04A0"/>
      </w:tblPr>
      <w:tblGrid>
        <w:gridCol w:w="11448"/>
        <w:gridCol w:w="2694"/>
        <w:gridCol w:w="1778"/>
      </w:tblGrid>
      <w:tr w:rsidR="00AD113E" w:rsidRPr="00592660" w:rsidTr="00AF1C3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113E" w:rsidRDefault="00AD113E" w:rsidP="00AF1C3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1.Наименование муниципальной услуги       </w:t>
            </w:r>
            <w:r w:rsidRPr="00467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</w:t>
            </w:r>
            <w:r w:rsidR="002B3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ние</w:t>
            </w:r>
          </w:p>
          <w:p w:rsidR="00AD113E" w:rsidRPr="00504820" w:rsidRDefault="00AD113E" w:rsidP="00AF1C3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4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</w:t>
            </w:r>
            <w:r w:rsidR="002B3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щеоб</w:t>
            </w:r>
            <w:r w:rsidRPr="00504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среднего </w:t>
            </w:r>
            <w:r w:rsidRPr="00504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113E" w:rsidRDefault="00AD113E" w:rsidP="00AF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AD113E" w:rsidRDefault="00AD113E" w:rsidP="00AF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113E" w:rsidRPr="00592660" w:rsidRDefault="00AD113E" w:rsidP="00AF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113E" w:rsidRDefault="00AD113E" w:rsidP="00AF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3E" w:rsidRDefault="00AD113E" w:rsidP="00AF1C37"/>
          <w:p w:rsidR="00AD113E" w:rsidRPr="0046733C" w:rsidRDefault="00AD113E" w:rsidP="00AF1C37">
            <w:pPr>
              <w:rPr>
                <w:sz w:val="28"/>
                <w:szCs w:val="28"/>
              </w:rPr>
            </w:pPr>
            <w:r w:rsidRPr="0046733C">
              <w:rPr>
                <w:sz w:val="28"/>
                <w:szCs w:val="28"/>
              </w:rPr>
              <w:t>11.787.0</w:t>
            </w:r>
          </w:p>
        </w:tc>
      </w:tr>
      <w:tr w:rsidR="00AD113E" w:rsidRPr="00592660" w:rsidTr="00AF1C3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113E" w:rsidRDefault="00AD113E" w:rsidP="00AF1C3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2.Наименование   потребителей муниципальной услуги</w:t>
            </w:r>
          </w:p>
          <w:p w:rsidR="00AD113E" w:rsidRPr="0046733C" w:rsidRDefault="00AD113E" w:rsidP="00AF1C3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113E" w:rsidRPr="00592660" w:rsidRDefault="00AD113E" w:rsidP="00AF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113E" w:rsidRPr="00592660" w:rsidRDefault="00AD113E" w:rsidP="00AF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3E" w:rsidRPr="00592660" w:rsidTr="00AF1C3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113E" w:rsidRPr="00592660" w:rsidRDefault="00AD113E" w:rsidP="00AF1C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D113E" w:rsidRPr="00592660" w:rsidRDefault="00AD113E" w:rsidP="00AF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113E" w:rsidRPr="00592660" w:rsidRDefault="00AD113E" w:rsidP="00AF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3E" w:rsidRPr="00592660" w:rsidTr="00AF1C3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13E" w:rsidRDefault="00AD113E" w:rsidP="00AF1C3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E1630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  <w:p w:rsidR="00AD113E" w:rsidRPr="00592660" w:rsidRDefault="00AD113E" w:rsidP="00AF1C37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3E" w:rsidRPr="00592660" w:rsidTr="00AF1C3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13E" w:rsidRPr="00592660" w:rsidRDefault="00AD113E" w:rsidP="00BE16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BE163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фактическом достижении показателей, характеризующие качество муниципальной услуги</w:t>
            </w:r>
          </w:p>
        </w:tc>
      </w:tr>
    </w:tbl>
    <w:p w:rsidR="00AD113E" w:rsidRDefault="00AD113E" w:rsidP="00AD113E">
      <w:pPr>
        <w:pStyle w:val="ConsPlusNonformat"/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</w:p>
    <w:p w:rsidR="00AD113E" w:rsidRDefault="00AD113E" w:rsidP="00AD113E">
      <w:pPr>
        <w:pStyle w:val="ConsPlusNonformat"/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1163"/>
        <w:gridCol w:w="708"/>
        <w:gridCol w:w="1361"/>
        <w:gridCol w:w="1304"/>
        <w:gridCol w:w="1474"/>
        <w:gridCol w:w="1644"/>
        <w:gridCol w:w="1020"/>
      </w:tblGrid>
      <w:tr w:rsidR="00AD113E" w:rsidTr="00AF1C37">
        <w:tc>
          <w:tcPr>
            <w:tcW w:w="1474" w:type="dxa"/>
            <w:vMerge w:val="restart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D113E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муниципальной</w:t>
            </w:r>
          </w:p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AD113E" w:rsidTr="00AF1C37">
        <w:tc>
          <w:tcPr>
            <w:tcW w:w="1474" w:type="dxa"/>
            <w:vMerge/>
            <w:vAlign w:val="center"/>
          </w:tcPr>
          <w:p w:rsidR="00AD113E" w:rsidRPr="004336C0" w:rsidRDefault="00AD113E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D113E" w:rsidRPr="004336C0" w:rsidRDefault="00AD113E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D113E" w:rsidRPr="004336C0" w:rsidRDefault="00AD113E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71" w:type="dxa"/>
            <w:gridSpan w:val="2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D113E" w:rsidTr="00AF1C37">
        <w:tc>
          <w:tcPr>
            <w:tcW w:w="1474" w:type="dxa"/>
            <w:vMerge/>
          </w:tcPr>
          <w:p w:rsidR="00AD113E" w:rsidRDefault="00AD113E" w:rsidP="00AF1C37"/>
        </w:tc>
        <w:tc>
          <w:tcPr>
            <w:tcW w:w="964" w:type="dxa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64" w:type="dxa"/>
            <w:vMerge/>
            <w:vAlign w:val="center"/>
          </w:tcPr>
          <w:p w:rsidR="00AD113E" w:rsidRPr="004336C0" w:rsidRDefault="00AD113E" w:rsidP="00AF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AD113E" w:rsidRPr="004336C0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AD113E" w:rsidRDefault="00AD113E" w:rsidP="00AF1C37"/>
        </w:tc>
        <w:tc>
          <w:tcPr>
            <w:tcW w:w="1304" w:type="dxa"/>
            <w:vMerge/>
          </w:tcPr>
          <w:p w:rsidR="00AD113E" w:rsidRDefault="00AD113E" w:rsidP="00AF1C37"/>
        </w:tc>
        <w:tc>
          <w:tcPr>
            <w:tcW w:w="1474" w:type="dxa"/>
            <w:vMerge/>
          </w:tcPr>
          <w:p w:rsidR="00AD113E" w:rsidRDefault="00AD113E" w:rsidP="00AF1C37"/>
        </w:tc>
        <w:tc>
          <w:tcPr>
            <w:tcW w:w="1644" w:type="dxa"/>
            <w:vMerge/>
          </w:tcPr>
          <w:p w:rsidR="00AD113E" w:rsidRDefault="00AD113E" w:rsidP="00AF1C37"/>
        </w:tc>
        <w:tc>
          <w:tcPr>
            <w:tcW w:w="1020" w:type="dxa"/>
            <w:vMerge/>
          </w:tcPr>
          <w:p w:rsidR="00AD113E" w:rsidRDefault="00AD113E" w:rsidP="00AF1C37"/>
        </w:tc>
      </w:tr>
      <w:tr w:rsidR="00AD113E" w:rsidTr="00AF1C37">
        <w:tc>
          <w:tcPr>
            <w:tcW w:w="1474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AD113E" w:rsidRPr="007D7657" w:rsidRDefault="00AD113E" w:rsidP="00AF1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AD113E" w:rsidTr="00AF1C37">
        <w:tc>
          <w:tcPr>
            <w:tcW w:w="1474" w:type="dxa"/>
            <w:vMerge w:val="restart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,000000000000830610411787000301000101000</w:t>
            </w:r>
            <w:r w:rsidRPr="00504820">
              <w:rPr>
                <w:rFonts w:ascii="Times New Roman" w:hAnsi="Times New Roman" w:cs="Times New Roman"/>
              </w:rPr>
              <w:t>10110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Merge w:val="restart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64" w:type="dxa"/>
            <w:vMerge w:val="restart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64" w:type="dxa"/>
            <w:vMerge w:val="restart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64" w:type="dxa"/>
            <w:vMerge w:val="restart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69" w:type="dxa"/>
            <w:vMerge w:val="restart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Доля об</w:t>
            </w:r>
            <w:r w:rsidRPr="00504820">
              <w:rPr>
                <w:rFonts w:ascii="Times New Roman" w:hAnsi="Times New Roman" w:cs="Times New Roman"/>
              </w:rPr>
              <w:t>у</w:t>
            </w:r>
            <w:r w:rsidRPr="00504820">
              <w:rPr>
                <w:rFonts w:ascii="Times New Roman" w:hAnsi="Times New Roman" w:cs="Times New Roman"/>
              </w:rPr>
              <w:t>ча</w:t>
            </w:r>
            <w:r w:rsidRPr="00504820">
              <w:rPr>
                <w:rFonts w:ascii="Times New Roman" w:hAnsi="Times New Roman" w:cs="Times New Roman"/>
              </w:rPr>
              <w:t>ю</w:t>
            </w:r>
            <w:r w:rsidRPr="00504820">
              <w:rPr>
                <w:rFonts w:ascii="Times New Roman" w:hAnsi="Times New Roman" w:cs="Times New Roman"/>
              </w:rPr>
              <w:t>щихся, освои</w:t>
            </w:r>
            <w:r w:rsidRPr="00504820">
              <w:rPr>
                <w:rFonts w:ascii="Times New Roman" w:hAnsi="Times New Roman" w:cs="Times New Roman"/>
              </w:rPr>
              <w:t>в</w:t>
            </w:r>
            <w:r w:rsidRPr="00504820">
              <w:rPr>
                <w:rFonts w:ascii="Times New Roman" w:hAnsi="Times New Roman" w:cs="Times New Roman"/>
              </w:rPr>
              <w:t>ших о</w:t>
            </w:r>
            <w:r w:rsidRPr="00504820">
              <w:rPr>
                <w:rFonts w:ascii="Times New Roman" w:hAnsi="Times New Roman" w:cs="Times New Roman"/>
              </w:rPr>
              <w:t>б</w:t>
            </w:r>
            <w:r w:rsidRPr="00504820">
              <w:rPr>
                <w:rFonts w:ascii="Times New Roman" w:hAnsi="Times New Roman" w:cs="Times New Roman"/>
              </w:rPr>
              <w:t>разов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тельные пр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граммы по ит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гам учебн</w:t>
            </w:r>
            <w:r w:rsidRPr="00504820">
              <w:rPr>
                <w:rFonts w:ascii="Times New Roman" w:hAnsi="Times New Roman" w:cs="Times New Roman"/>
              </w:rPr>
              <w:t>о</w:t>
            </w:r>
            <w:r w:rsidRPr="00504820">
              <w:rPr>
                <w:rFonts w:ascii="Times New Roman" w:hAnsi="Times New Roman" w:cs="Times New Roman"/>
              </w:rPr>
              <w:t>го года не менее 100%</w:t>
            </w:r>
          </w:p>
        </w:tc>
        <w:tc>
          <w:tcPr>
            <w:tcW w:w="1163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1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D113E" w:rsidRDefault="00AD113E" w:rsidP="00AF1C37">
            <w:pPr>
              <w:pStyle w:val="ConsPlusNormal"/>
            </w:pPr>
          </w:p>
        </w:tc>
      </w:tr>
      <w:tr w:rsidR="00AD113E" w:rsidTr="00AF1C37">
        <w:tc>
          <w:tcPr>
            <w:tcW w:w="1474" w:type="dxa"/>
            <w:vMerge/>
          </w:tcPr>
          <w:p w:rsidR="00AD113E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ников,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чивших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разца о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щем уровне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  </w:t>
            </w:r>
            <w:r>
              <w:rPr>
                <w:rFonts w:ascii="Times New Roman" w:hAnsi="Times New Roman" w:cs="Times New Roman"/>
              </w:rPr>
              <w:lastRenderedPageBreak/>
              <w:t xml:space="preserve">не менее 100% </w:t>
            </w:r>
          </w:p>
        </w:tc>
        <w:tc>
          <w:tcPr>
            <w:tcW w:w="1163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361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D113E" w:rsidRDefault="00AD113E" w:rsidP="00AF1C37">
            <w:pPr>
              <w:pStyle w:val="ConsPlusNormal"/>
            </w:pPr>
          </w:p>
        </w:tc>
      </w:tr>
      <w:tr w:rsidR="00AD113E" w:rsidTr="00AF1C37">
        <w:tc>
          <w:tcPr>
            <w:tcW w:w="1474" w:type="dxa"/>
            <w:vMerge/>
          </w:tcPr>
          <w:p w:rsidR="00AD113E" w:rsidRPr="00504820" w:rsidRDefault="00AD113E" w:rsidP="00AF1C37"/>
        </w:tc>
        <w:tc>
          <w:tcPr>
            <w:tcW w:w="964" w:type="dxa"/>
            <w:vMerge/>
          </w:tcPr>
          <w:p w:rsidR="00AD113E" w:rsidRPr="00504820" w:rsidRDefault="00AD113E" w:rsidP="00AF1C37"/>
        </w:tc>
        <w:tc>
          <w:tcPr>
            <w:tcW w:w="964" w:type="dxa"/>
            <w:vMerge/>
          </w:tcPr>
          <w:p w:rsidR="00AD113E" w:rsidRPr="00504820" w:rsidRDefault="00AD113E" w:rsidP="00AF1C37"/>
        </w:tc>
        <w:tc>
          <w:tcPr>
            <w:tcW w:w="964" w:type="dxa"/>
            <w:vMerge/>
          </w:tcPr>
          <w:p w:rsidR="00AD113E" w:rsidRPr="00504820" w:rsidRDefault="00AD113E" w:rsidP="00AF1C37"/>
        </w:tc>
        <w:tc>
          <w:tcPr>
            <w:tcW w:w="964" w:type="dxa"/>
            <w:vMerge/>
          </w:tcPr>
          <w:p w:rsidR="00AD113E" w:rsidRPr="00504820" w:rsidRDefault="00AD113E" w:rsidP="00AF1C37"/>
        </w:tc>
        <w:tc>
          <w:tcPr>
            <w:tcW w:w="969" w:type="dxa"/>
            <w:vMerge/>
          </w:tcPr>
          <w:p w:rsidR="00AD113E" w:rsidRPr="00504820" w:rsidRDefault="00AD113E" w:rsidP="00AF1C37"/>
        </w:tc>
        <w:tc>
          <w:tcPr>
            <w:tcW w:w="96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Доля потр</w:t>
            </w:r>
            <w:r w:rsidRPr="00504820">
              <w:rPr>
                <w:rFonts w:ascii="Times New Roman" w:hAnsi="Times New Roman" w:cs="Times New Roman"/>
              </w:rPr>
              <w:t>е</w:t>
            </w:r>
            <w:r w:rsidRPr="00504820">
              <w:rPr>
                <w:rFonts w:ascii="Times New Roman" w:hAnsi="Times New Roman" w:cs="Times New Roman"/>
              </w:rPr>
              <w:t>бителей, удовл</w:t>
            </w:r>
            <w:r w:rsidRPr="00504820">
              <w:rPr>
                <w:rFonts w:ascii="Times New Roman" w:hAnsi="Times New Roman" w:cs="Times New Roman"/>
              </w:rPr>
              <w:t>е</w:t>
            </w:r>
            <w:r w:rsidRPr="00504820">
              <w:rPr>
                <w:rFonts w:ascii="Times New Roman" w:hAnsi="Times New Roman" w:cs="Times New Roman"/>
              </w:rPr>
              <w:t>творё</w:t>
            </w:r>
            <w:r w:rsidRPr="00504820">
              <w:rPr>
                <w:rFonts w:ascii="Times New Roman" w:hAnsi="Times New Roman" w:cs="Times New Roman"/>
              </w:rPr>
              <w:t>н</w:t>
            </w:r>
            <w:r w:rsidRPr="00504820">
              <w:rPr>
                <w:rFonts w:ascii="Times New Roman" w:hAnsi="Times New Roman" w:cs="Times New Roman"/>
              </w:rPr>
              <w:t>ных 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чеством оказания муниц</w:t>
            </w:r>
            <w:r w:rsidRPr="00504820">
              <w:rPr>
                <w:rFonts w:ascii="Times New Roman" w:hAnsi="Times New Roman" w:cs="Times New Roman"/>
              </w:rPr>
              <w:t>и</w:t>
            </w:r>
            <w:r w:rsidRPr="00504820">
              <w:rPr>
                <w:rFonts w:ascii="Times New Roman" w:hAnsi="Times New Roman" w:cs="Times New Roman"/>
              </w:rPr>
              <w:t>пальной  услуги – более 85%</w:t>
            </w:r>
          </w:p>
        </w:tc>
        <w:tc>
          <w:tcPr>
            <w:tcW w:w="1163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361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0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7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D113E" w:rsidRPr="00504820" w:rsidRDefault="00AD113E" w:rsidP="00AF1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D113E" w:rsidRDefault="00AD113E" w:rsidP="00AF1C37">
            <w:pPr>
              <w:pStyle w:val="ConsPlusNormal"/>
            </w:pPr>
          </w:p>
        </w:tc>
      </w:tr>
    </w:tbl>
    <w:tbl>
      <w:tblPr>
        <w:tblStyle w:val="a6"/>
        <w:tblpPr w:leftFromText="180" w:rightFromText="180" w:vertAnchor="text" w:horzAnchor="margin" w:tblpY="-514"/>
        <w:tblW w:w="0" w:type="auto"/>
        <w:tblLook w:val="04A0"/>
      </w:tblPr>
      <w:tblGrid>
        <w:gridCol w:w="15920"/>
      </w:tblGrid>
      <w:tr w:rsidR="004C2AA8" w:rsidRPr="00592660" w:rsidTr="004C2AA8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C2AA8" w:rsidRPr="00592660" w:rsidRDefault="004C2AA8" w:rsidP="004C2A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3.2.Сведения о фактическом достижении показателей, характеризующие объем муниципальной услуги:</w:t>
            </w:r>
          </w:p>
        </w:tc>
      </w:tr>
    </w:tbl>
    <w:p w:rsidR="002B3E6C" w:rsidRDefault="002B3E6C" w:rsidP="00BE1630">
      <w:pPr>
        <w:pStyle w:val="ConsPlusNonformat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</w:p>
    <w:p w:rsidR="00BE1630" w:rsidRDefault="004C2AA8" w:rsidP="00BE1630">
      <w:pPr>
        <w:pStyle w:val="ConsPlusNonformat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пос.</w:t>
      </w:r>
      <w:r w:rsidR="002B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B3E6C">
        <w:rPr>
          <w:rFonts w:ascii="Times New Roman" w:hAnsi="Times New Roman" w:cs="Times New Roman"/>
          <w:sz w:val="28"/>
          <w:szCs w:val="28"/>
        </w:rPr>
        <w:t>есной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B3E6C">
        <w:rPr>
          <w:rFonts w:ascii="Times New Roman" w:hAnsi="Times New Roman" w:cs="Times New Roman"/>
          <w:sz w:val="28"/>
          <w:szCs w:val="28"/>
        </w:rPr>
        <w:t>О.Л.Кулак</w:t>
      </w:r>
      <w:r w:rsidR="00BE1630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30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EB1214" w:rsidRPr="004108A1" w:rsidTr="00EB1214">
        <w:tc>
          <w:tcPr>
            <w:tcW w:w="1196" w:type="dxa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EB1214" w:rsidRPr="004108A1" w:rsidTr="00EB1214">
        <w:tc>
          <w:tcPr>
            <w:tcW w:w="1196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3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</w:tr>
      <w:tr w:rsidR="00EB1214" w:rsidRPr="004108A1" w:rsidTr="00EB1214">
        <w:tc>
          <w:tcPr>
            <w:tcW w:w="1196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EB1214" w:rsidRPr="004108A1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EB1214" w:rsidRPr="004108A1" w:rsidRDefault="00EB1214" w:rsidP="00EB1214">
            <w:pPr>
              <w:jc w:val="center"/>
              <w:rPr>
                <w:sz w:val="28"/>
                <w:szCs w:val="28"/>
              </w:rPr>
            </w:pPr>
          </w:p>
        </w:tc>
      </w:tr>
      <w:tr w:rsidR="00EB1214" w:rsidTr="00EB1214">
        <w:tc>
          <w:tcPr>
            <w:tcW w:w="1196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EB1214" w:rsidRPr="007D7657" w:rsidRDefault="00EB1214" w:rsidP="00EB1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EB1214" w:rsidTr="00EB1214">
        <w:tc>
          <w:tcPr>
            <w:tcW w:w="1196" w:type="dxa"/>
          </w:tcPr>
          <w:p w:rsidR="00EB1214" w:rsidRPr="00504820" w:rsidRDefault="00EB1214" w:rsidP="00EB12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,000000000000830610411787000301000101000</w:t>
            </w:r>
            <w:r w:rsidRPr="00504820">
              <w:rPr>
                <w:rFonts w:ascii="Times New Roman" w:hAnsi="Times New Roman" w:cs="Times New Roman"/>
              </w:rPr>
              <w:t>10110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B1214" w:rsidRPr="00504820" w:rsidRDefault="00EB1214" w:rsidP="00EB1214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2" w:type="dxa"/>
          </w:tcPr>
          <w:p w:rsidR="00EB1214" w:rsidRPr="00504820" w:rsidRDefault="00EB1214" w:rsidP="00EB1214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92" w:type="dxa"/>
          </w:tcPr>
          <w:p w:rsidR="00EB1214" w:rsidRPr="00504820" w:rsidRDefault="00EB1214" w:rsidP="00EB1214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не  ук</w:t>
            </w:r>
            <w:r w:rsidRPr="00504820">
              <w:rPr>
                <w:rFonts w:ascii="Times New Roman" w:hAnsi="Times New Roman" w:cs="Times New Roman"/>
              </w:rPr>
              <w:t>а</w:t>
            </w:r>
            <w:r w:rsidRPr="00504820">
              <w:rPr>
                <w:rFonts w:ascii="Times New Roman" w:hAnsi="Times New Roman" w:cs="Times New Roman"/>
              </w:rPr>
              <w:t>зан</w:t>
            </w:r>
          </w:p>
        </w:tc>
        <w:tc>
          <w:tcPr>
            <w:tcW w:w="993" w:type="dxa"/>
          </w:tcPr>
          <w:p w:rsidR="00EB1214" w:rsidRPr="00504820" w:rsidRDefault="00EB1214" w:rsidP="00EB1214">
            <w:pPr>
              <w:pStyle w:val="ConsPlusNormal"/>
              <w:rPr>
                <w:rFonts w:ascii="Times New Roman" w:hAnsi="Times New Roman" w:cs="Times New Roman"/>
              </w:rPr>
            </w:pPr>
            <w:r w:rsidRPr="005048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</w:tcPr>
          <w:p w:rsidR="00EB1214" w:rsidRDefault="00EB1214" w:rsidP="00EB1214">
            <w:pPr>
              <w:pStyle w:val="ConsPlusNormal"/>
            </w:pPr>
          </w:p>
        </w:tc>
        <w:tc>
          <w:tcPr>
            <w:tcW w:w="1134" w:type="dxa"/>
          </w:tcPr>
          <w:p w:rsidR="00EB1214" w:rsidRPr="00B30257" w:rsidRDefault="00EB1214" w:rsidP="00EB1214">
            <w:pPr>
              <w:pStyle w:val="ConsPlusNormal"/>
              <w:rPr>
                <w:rFonts w:ascii="Times New Roman" w:hAnsi="Times New Roman" w:cs="Times New Roman"/>
              </w:rPr>
            </w:pPr>
            <w:r w:rsidRPr="00B30257">
              <w:rPr>
                <w:rFonts w:ascii="Times New Roman" w:hAnsi="Times New Roman" w:cs="Times New Roman"/>
              </w:rPr>
              <w:t>Число обуча</w:t>
            </w:r>
            <w:r w:rsidRPr="00B30257">
              <w:rPr>
                <w:rFonts w:ascii="Times New Roman" w:hAnsi="Times New Roman" w:cs="Times New Roman"/>
              </w:rPr>
              <w:t>ю</w:t>
            </w:r>
            <w:r w:rsidRPr="00B30257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134" w:type="dxa"/>
          </w:tcPr>
          <w:p w:rsidR="00EB1214" w:rsidRPr="00B30257" w:rsidRDefault="00EB1214" w:rsidP="00EB1214">
            <w:pPr>
              <w:pStyle w:val="ConsPlusNormal"/>
              <w:rPr>
                <w:rFonts w:ascii="Times New Roman" w:hAnsi="Times New Roman" w:cs="Times New Roman"/>
              </w:rPr>
            </w:pPr>
            <w:r w:rsidRPr="00B3025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EB1214" w:rsidRPr="00B30257" w:rsidRDefault="00EB1214" w:rsidP="00EB1214">
            <w:pPr>
              <w:pStyle w:val="ConsPlusNormal"/>
              <w:rPr>
                <w:rFonts w:ascii="Times New Roman" w:hAnsi="Times New Roman" w:cs="Times New Roman"/>
              </w:rPr>
            </w:pPr>
            <w:r w:rsidRPr="00B3025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17" w:type="dxa"/>
          </w:tcPr>
          <w:p w:rsidR="00EB1214" w:rsidRPr="00B30257" w:rsidRDefault="00BC6E24" w:rsidP="00EB12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EB1214" w:rsidRPr="00B30257" w:rsidRDefault="00BC6E24" w:rsidP="00EB12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B1214" w:rsidRDefault="00EB1214" w:rsidP="00EB1214">
            <w:pPr>
              <w:pStyle w:val="ConsPlusNormal"/>
            </w:pPr>
          </w:p>
        </w:tc>
        <w:tc>
          <w:tcPr>
            <w:tcW w:w="1304" w:type="dxa"/>
          </w:tcPr>
          <w:p w:rsidR="00EB1214" w:rsidRPr="00E449CE" w:rsidRDefault="00EB1214" w:rsidP="00EB12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B1214" w:rsidRDefault="00EB1214" w:rsidP="00EB1214">
            <w:pPr>
              <w:pStyle w:val="ConsPlusNormal"/>
            </w:pPr>
          </w:p>
        </w:tc>
        <w:tc>
          <w:tcPr>
            <w:tcW w:w="981" w:type="dxa"/>
          </w:tcPr>
          <w:p w:rsidR="00EB1214" w:rsidRDefault="00EB1214" w:rsidP="00EB1214">
            <w:pPr>
              <w:pStyle w:val="ConsPlusNormal"/>
            </w:pPr>
          </w:p>
        </w:tc>
      </w:tr>
    </w:tbl>
    <w:p w:rsidR="00BE1630" w:rsidRDefault="00BE1630" w:rsidP="00BE1630">
      <w:pPr>
        <w:pStyle w:val="ConsPlusNormal"/>
        <w:rPr>
          <w:rFonts w:ascii="Times New Roman" w:hAnsi="Times New Roman" w:cs="Times New Roman"/>
        </w:rPr>
      </w:pPr>
    </w:p>
    <w:p w:rsidR="00BE1630" w:rsidRPr="004E7B00" w:rsidRDefault="00BE1630" w:rsidP="00BE1630">
      <w:pPr>
        <w:pStyle w:val="ConsPlusNormal"/>
        <w:rPr>
          <w:rFonts w:ascii="Times New Roman" w:hAnsi="Times New Roman" w:cs="Times New Roman"/>
        </w:rPr>
      </w:pPr>
    </w:p>
    <w:p w:rsidR="00D36753" w:rsidRDefault="00D36753" w:rsidP="00BE1630">
      <w:pPr>
        <w:pStyle w:val="ConsPlusNonformat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630" w:rsidRDefault="00BE163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630" w:rsidRDefault="00BE163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630" w:rsidRDefault="00BE163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630" w:rsidRDefault="00BE1630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6E3" w:rsidRDefault="007466E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6E3" w:rsidRDefault="007466E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6E3" w:rsidRDefault="007466E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6E3" w:rsidRDefault="007466E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6E3" w:rsidRDefault="007466E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753" w:rsidRDefault="00D3675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6E3" w:rsidRDefault="007466E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7466E3" w:rsidSect="00497E85">
      <w:headerReference w:type="default" r:id="rId14"/>
      <w:pgSz w:w="16838" w:h="11906" w:orient="landscape" w:code="9"/>
      <w:pgMar w:top="426" w:right="567" w:bottom="142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C2" w:rsidRDefault="00697FC2">
      <w:r>
        <w:separator/>
      </w:r>
    </w:p>
  </w:endnote>
  <w:endnote w:type="continuationSeparator" w:id="1">
    <w:p w:rsidR="00697FC2" w:rsidRDefault="0069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C2" w:rsidRDefault="00697FC2">
      <w:r>
        <w:separator/>
      </w:r>
    </w:p>
  </w:footnote>
  <w:footnote w:type="continuationSeparator" w:id="1">
    <w:p w:rsidR="00697FC2" w:rsidRDefault="00697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58" w:rsidRDefault="00214A58">
    <w:pPr>
      <w:pStyle w:val="a3"/>
      <w:jc w:val="center"/>
    </w:pPr>
  </w:p>
  <w:p w:rsidR="00214A58" w:rsidRDefault="00214A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1508B"/>
    <w:rsid w:val="00040ECB"/>
    <w:rsid w:val="00057CDF"/>
    <w:rsid w:val="00080869"/>
    <w:rsid w:val="000A143E"/>
    <w:rsid w:val="000B4819"/>
    <w:rsid w:val="000F166D"/>
    <w:rsid w:val="00104C1C"/>
    <w:rsid w:val="00132D84"/>
    <w:rsid w:val="0014117E"/>
    <w:rsid w:val="00166DBB"/>
    <w:rsid w:val="001932E3"/>
    <w:rsid w:val="001A59E6"/>
    <w:rsid w:val="001B1F14"/>
    <w:rsid w:val="001B47BB"/>
    <w:rsid w:val="00214A58"/>
    <w:rsid w:val="00224013"/>
    <w:rsid w:val="00236F21"/>
    <w:rsid w:val="002621B9"/>
    <w:rsid w:val="002825C2"/>
    <w:rsid w:val="0029043D"/>
    <w:rsid w:val="002931E3"/>
    <w:rsid w:val="002B3E6C"/>
    <w:rsid w:val="002C45CC"/>
    <w:rsid w:val="002D4BAA"/>
    <w:rsid w:val="002E6724"/>
    <w:rsid w:val="002E7348"/>
    <w:rsid w:val="00323075"/>
    <w:rsid w:val="003434B5"/>
    <w:rsid w:val="00345B23"/>
    <w:rsid w:val="0035379D"/>
    <w:rsid w:val="00370988"/>
    <w:rsid w:val="00386621"/>
    <w:rsid w:val="003876AC"/>
    <w:rsid w:val="00392F05"/>
    <w:rsid w:val="003965C2"/>
    <w:rsid w:val="003A5ABB"/>
    <w:rsid w:val="003B6E03"/>
    <w:rsid w:val="003E579C"/>
    <w:rsid w:val="003F230B"/>
    <w:rsid w:val="003F3BF0"/>
    <w:rsid w:val="00400393"/>
    <w:rsid w:val="004108A1"/>
    <w:rsid w:val="004336C0"/>
    <w:rsid w:val="0043507F"/>
    <w:rsid w:val="00450E30"/>
    <w:rsid w:val="00454680"/>
    <w:rsid w:val="004570C4"/>
    <w:rsid w:val="0046733C"/>
    <w:rsid w:val="0047144A"/>
    <w:rsid w:val="004726F1"/>
    <w:rsid w:val="00484A93"/>
    <w:rsid w:val="004963E1"/>
    <w:rsid w:val="00497E85"/>
    <w:rsid w:val="004C2AA8"/>
    <w:rsid w:val="004E7B00"/>
    <w:rsid w:val="004F39F2"/>
    <w:rsid w:val="00504820"/>
    <w:rsid w:val="00507F33"/>
    <w:rsid w:val="005150F3"/>
    <w:rsid w:val="0053450F"/>
    <w:rsid w:val="00565844"/>
    <w:rsid w:val="00592660"/>
    <w:rsid w:val="005C17F8"/>
    <w:rsid w:val="005C3D16"/>
    <w:rsid w:val="005E111E"/>
    <w:rsid w:val="005F051E"/>
    <w:rsid w:val="005F0A49"/>
    <w:rsid w:val="00613A75"/>
    <w:rsid w:val="00644A6D"/>
    <w:rsid w:val="00692789"/>
    <w:rsid w:val="00697FC2"/>
    <w:rsid w:val="006D2703"/>
    <w:rsid w:val="007019E4"/>
    <w:rsid w:val="007252C8"/>
    <w:rsid w:val="00725A20"/>
    <w:rsid w:val="007466E3"/>
    <w:rsid w:val="00762DC6"/>
    <w:rsid w:val="00766758"/>
    <w:rsid w:val="007A17B4"/>
    <w:rsid w:val="007D359C"/>
    <w:rsid w:val="007D7657"/>
    <w:rsid w:val="007E269D"/>
    <w:rsid w:val="007F63E2"/>
    <w:rsid w:val="0083094A"/>
    <w:rsid w:val="0083630B"/>
    <w:rsid w:val="00862589"/>
    <w:rsid w:val="00876247"/>
    <w:rsid w:val="008D3CAE"/>
    <w:rsid w:val="008E0564"/>
    <w:rsid w:val="008E6844"/>
    <w:rsid w:val="008F0F94"/>
    <w:rsid w:val="00911FAC"/>
    <w:rsid w:val="009271D3"/>
    <w:rsid w:val="009401AF"/>
    <w:rsid w:val="009701CD"/>
    <w:rsid w:val="009A0921"/>
    <w:rsid w:val="009C204E"/>
    <w:rsid w:val="009C25BD"/>
    <w:rsid w:val="009C5B59"/>
    <w:rsid w:val="009D2C69"/>
    <w:rsid w:val="009D65F7"/>
    <w:rsid w:val="00A21415"/>
    <w:rsid w:val="00A31960"/>
    <w:rsid w:val="00A56E1D"/>
    <w:rsid w:val="00A74A0F"/>
    <w:rsid w:val="00A81DB8"/>
    <w:rsid w:val="00A83EBC"/>
    <w:rsid w:val="00AB013C"/>
    <w:rsid w:val="00AC370B"/>
    <w:rsid w:val="00AC545A"/>
    <w:rsid w:val="00AD113E"/>
    <w:rsid w:val="00AD2AFB"/>
    <w:rsid w:val="00AD396F"/>
    <w:rsid w:val="00AE3B05"/>
    <w:rsid w:val="00AE452C"/>
    <w:rsid w:val="00AF1C37"/>
    <w:rsid w:val="00B2597F"/>
    <w:rsid w:val="00B3006B"/>
    <w:rsid w:val="00B30257"/>
    <w:rsid w:val="00B54B23"/>
    <w:rsid w:val="00BC6E24"/>
    <w:rsid w:val="00BD4770"/>
    <w:rsid w:val="00BE1630"/>
    <w:rsid w:val="00BE38F9"/>
    <w:rsid w:val="00BF728C"/>
    <w:rsid w:val="00C13C2D"/>
    <w:rsid w:val="00C23C2E"/>
    <w:rsid w:val="00C25ED2"/>
    <w:rsid w:val="00C302A6"/>
    <w:rsid w:val="00C3645B"/>
    <w:rsid w:val="00C44964"/>
    <w:rsid w:val="00C75ED5"/>
    <w:rsid w:val="00CB3E64"/>
    <w:rsid w:val="00CC33C4"/>
    <w:rsid w:val="00D15D64"/>
    <w:rsid w:val="00D36753"/>
    <w:rsid w:val="00D576ED"/>
    <w:rsid w:val="00D82ABA"/>
    <w:rsid w:val="00D834D9"/>
    <w:rsid w:val="00D96C8F"/>
    <w:rsid w:val="00DA1126"/>
    <w:rsid w:val="00DD4F42"/>
    <w:rsid w:val="00DF448D"/>
    <w:rsid w:val="00E35423"/>
    <w:rsid w:val="00E449CE"/>
    <w:rsid w:val="00E91674"/>
    <w:rsid w:val="00EB1214"/>
    <w:rsid w:val="00EB241E"/>
    <w:rsid w:val="00EB3213"/>
    <w:rsid w:val="00EB6263"/>
    <w:rsid w:val="00ED7A60"/>
    <w:rsid w:val="00F16F2F"/>
    <w:rsid w:val="00F6789F"/>
    <w:rsid w:val="00F761EC"/>
    <w:rsid w:val="00F81B93"/>
    <w:rsid w:val="00F87ED3"/>
    <w:rsid w:val="00F910D9"/>
    <w:rsid w:val="00FA4340"/>
    <w:rsid w:val="00FB1D61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714B-C44C-462D-8619-209E9CEA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291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Мой</cp:lastModifiedBy>
  <cp:revision>34</cp:revision>
  <cp:lastPrinted>2016-02-24T06:37:00Z</cp:lastPrinted>
  <dcterms:created xsi:type="dcterms:W3CDTF">2016-02-24T06:37:00Z</dcterms:created>
  <dcterms:modified xsi:type="dcterms:W3CDTF">2017-07-12T04:32:00Z</dcterms:modified>
</cp:coreProperties>
</file>